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1A2E" w14:textId="77777777" w:rsidR="009836B9" w:rsidRDefault="009836B9" w:rsidP="005451D3">
      <w:pPr>
        <w:pStyle w:val="Heading2"/>
      </w:pPr>
    </w:p>
    <w:p w14:paraId="4D4F1C51" w14:textId="4CBFF8AB" w:rsidR="00413768" w:rsidRDefault="005451D3" w:rsidP="00BE1513">
      <w:pPr>
        <w:pStyle w:val="Heading1"/>
      </w:pPr>
      <w:r w:rsidRPr="005451D3">
        <w:t>FBA0</w:t>
      </w:r>
      <w:r w:rsidR="009836B9">
        <w:t>1</w:t>
      </w:r>
      <w:r w:rsidRPr="005451D3">
        <w:t>-</w:t>
      </w:r>
      <w:r w:rsidR="009836B9">
        <w:t>37</w:t>
      </w:r>
      <w:r w:rsidRPr="005451D3">
        <w:t xml:space="preserve">-01 </w:t>
      </w:r>
      <w:r w:rsidRPr="00BE1513">
        <w:t>SUPPLIER</w:t>
      </w:r>
      <w:r w:rsidRPr="005451D3">
        <w:t xml:space="preserve"> </w:t>
      </w:r>
      <w:r w:rsidR="009836B9">
        <w:t xml:space="preserve">DETAILS </w:t>
      </w:r>
      <w:r w:rsidRPr="005451D3">
        <w:t>FORM</w:t>
      </w:r>
    </w:p>
    <w:p w14:paraId="7BB39FF8" w14:textId="77777777" w:rsidR="00B46301" w:rsidRPr="00B46301" w:rsidRDefault="00B46301" w:rsidP="00B46301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EB7425" w14:paraId="09CBE859" w14:textId="77777777" w:rsidTr="00EB7425">
        <w:tc>
          <w:tcPr>
            <w:tcW w:w="1045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825B634" w14:textId="220FE764" w:rsidR="00EB7425" w:rsidRDefault="00EB7425" w:rsidP="00B46301">
            <w:pPr>
              <w:spacing w:before="0" w:after="0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 xml:space="preserve">The Supplier Details Form needs to be completed by any entity that will be invoicing FBA for payment.  The form supports the agreement and/or arrangement between FBA and the Supplier and enables financial payment/s.  No financial payments will occur until this form is completed and returned to </w:t>
            </w:r>
            <w:hyperlink r:id="rId8" w:history="1">
              <w:r w:rsidRPr="002F23F3">
                <w:rPr>
                  <w:rStyle w:val="Hyperlink"/>
                  <w:rFonts w:ascii="Gill Sans MT" w:hAnsi="Gill Sans MT" w:cs="Times New Roman"/>
                  <w:sz w:val="22"/>
                  <w:szCs w:val="22"/>
                </w:rPr>
                <w:t>accounts@fba.org.au</w:t>
              </w:r>
            </w:hyperlink>
            <w:r>
              <w:rPr>
                <w:rFonts w:ascii="Gill Sans MT" w:hAnsi="Gill Sans MT" w:cs="Times New Roman"/>
                <w:sz w:val="22"/>
                <w:szCs w:val="22"/>
              </w:rPr>
              <w:t xml:space="preserve">.  The </w:t>
            </w:r>
            <w:r w:rsidRPr="003B0250">
              <w:rPr>
                <w:rFonts w:ascii="Gill Sans MT" w:hAnsi="Gill Sans MT" w:cs="Times New Roman"/>
                <w:sz w:val="22"/>
                <w:szCs w:val="22"/>
              </w:rPr>
              <w:t xml:space="preserve">Supplier Details Form </w:t>
            </w:r>
            <w:r>
              <w:rPr>
                <w:rFonts w:ascii="Gill Sans MT" w:hAnsi="Gill Sans MT" w:cs="Times New Roman"/>
                <w:sz w:val="22"/>
                <w:szCs w:val="22"/>
              </w:rPr>
              <w:t>is</w:t>
            </w:r>
            <w:r w:rsidRPr="003B0250">
              <w:rPr>
                <w:rFonts w:ascii="Gill Sans MT" w:hAnsi="Gill Sans MT" w:cs="Times New Roman"/>
                <w:sz w:val="22"/>
                <w:szCs w:val="22"/>
              </w:rPr>
              <w:t xml:space="preserve"> valid for the financial year in which </w:t>
            </w:r>
            <w:r>
              <w:rPr>
                <w:rFonts w:ascii="Gill Sans MT" w:hAnsi="Gill Sans MT" w:cs="Times New Roman"/>
                <w:sz w:val="22"/>
                <w:szCs w:val="22"/>
              </w:rPr>
              <w:t>it is</w:t>
            </w:r>
            <w:r w:rsidRPr="003B0250">
              <w:rPr>
                <w:rFonts w:ascii="Gill Sans MT" w:hAnsi="Gill Sans MT" w:cs="Times New Roman"/>
                <w:sz w:val="22"/>
                <w:szCs w:val="22"/>
              </w:rPr>
              <w:t xml:space="preserve"> completed.  </w:t>
            </w:r>
            <w:r>
              <w:rPr>
                <w:rFonts w:ascii="Gill Sans MT" w:hAnsi="Gill Sans MT" w:cs="Times New Roman"/>
                <w:sz w:val="22"/>
                <w:szCs w:val="22"/>
              </w:rPr>
              <w:t xml:space="preserve">It is the responsibility of the Supplier to advise FBA of any changes that affect the Supplier Details FBA have for their records.  </w:t>
            </w:r>
          </w:p>
        </w:tc>
      </w:tr>
    </w:tbl>
    <w:p w14:paraId="6BD6A028" w14:textId="77777777" w:rsidR="0008759B" w:rsidRPr="003B0250" w:rsidRDefault="0008759B" w:rsidP="003B0250">
      <w:pPr>
        <w:spacing w:before="0" w:after="0"/>
        <w:rPr>
          <w:rFonts w:ascii="Gill Sans MT" w:hAnsi="Gill Sans MT" w:cs="Times New Roman"/>
          <w:sz w:val="22"/>
          <w:szCs w:val="22"/>
        </w:rPr>
      </w:pPr>
    </w:p>
    <w:tbl>
      <w:tblPr>
        <w:tblW w:w="105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275"/>
        <w:gridCol w:w="993"/>
        <w:gridCol w:w="283"/>
        <w:gridCol w:w="1278"/>
        <w:gridCol w:w="250"/>
        <w:gridCol w:w="31"/>
        <w:gridCol w:w="1983"/>
        <w:gridCol w:w="852"/>
        <w:gridCol w:w="855"/>
      </w:tblGrid>
      <w:tr w:rsidR="00413768" w:rsidRPr="00F22A0F" w14:paraId="29C0CD83" w14:textId="77777777" w:rsidTr="009836B9">
        <w:tc>
          <w:tcPr>
            <w:tcW w:w="10523" w:type="dxa"/>
            <w:gridSpan w:val="10"/>
            <w:shd w:val="clear" w:color="auto" w:fill="788920"/>
            <w:vAlign w:val="center"/>
          </w:tcPr>
          <w:p w14:paraId="6EFE383F" w14:textId="58991DA5" w:rsidR="00413768" w:rsidRPr="002F5059" w:rsidRDefault="005451D3" w:rsidP="002F5059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  <w:tab w:val="center" w:pos="4989"/>
              </w:tabs>
              <w:spacing w:before="0" w:after="0"/>
              <w:rPr>
                <w:rFonts w:ascii="Gill Sans MT" w:hAnsi="Gill Sans MT" w:cs="Times New Roman"/>
                <w:color w:val="FFFFFF" w:themeColor="background1"/>
                <w:sz w:val="22"/>
                <w:szCs w:val="22"/>
                <w:lang w:eastAsia="en-AU"/>
              </w:rPr>
            </w:pPr>
            <w:r w:rsidRPr="002F5059">
              <w:rPr>
                <w:rFonts w:ascii="Gill Sans MT" w:hAnsi="Gill Sans MT" w:cs="Times New Roman"/>
                <w:color w:val="FFFFFF" w:themeColor="background1"/>
                <w:sz w:val="22"/>
                <w:szCs w:val="22"/>
                <w:lang w:eastAsia="en-AU"/>
              </w:rPr>
              <w:t>BUSINESS DETAILS</w:t>
            </w:r>
          </w:p>
        </w:tc>
      </w:tr>
      <w:tr w:rsidR="00413768" w:rsidRPr="00F22A0F" w14:paraId="352370CB" w14:textId="77777777" w:rsidTr="00CF2A23">
        <w:tc>
          <w:tcPr>
            <w:tcW w:w="2723" w:type="dxa"/>
            <w:shd w:val="clear" w:color="auto" w:fill="auto"/>
            <w:vAlign w:val="center"/>
          </w:tcPr>
          <w:p w14:paraId="6498E18C" w14:textId="2ED785A1" w:rsidR="00413768" w:rsidRPr="00F22A0F" w:rsidRDefault="00F37DD7" w:rsidP="00140E54">
            <w:pPr>
              <w:spacing w:before="0" w:after="0"/>
              <w:jc w:val="right"/>
              <w:rPr>
                <w:rFonts w:ascii="Gill Sans MT" w:hAnsi="Gill Sans MT"/>
                <w:b/>
              </w:rPr>
            </w:pPr>
            <w:r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Entity</w:t>
            </w:r>
            <w:r w:rsidR="005451D3"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Name</w:t>
            </w:r>
            <w:r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7800" w:type="dxa"/>
            <w:gridSpan w:val="9"/>
            <w:shd w:val="clear" w:color="auto" w:fill="auto"/>
            <w:vAlign w:val="center"/>
          </w:tcPr>
          <w:p w14:paraId="58119239" w14:textId="77777777" w:rsidR="00413768" w:rsidRPr="00F22A0F" w:rsidRDefault="00413768" w:rsidP="00F22A0F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</w:p>
        </w:tc>
      </w:tr>
      <w:tr w:rsidR="00413768" w:rsidRPr="00F22A0F" w14:paraId="1E912A6B" w14:textId="77777777" w:rsidTr="00CF2A23">
        <w:tc>
          <w:tcPr>
            <w:tcW w:w="2723" w:type="dxa"/>
            <w:shd w:val="clear" w:color="auto" w:fill="auto"/>
            <w:vAlign w:val="center"/>
          </w:tcPr>
          <w:p w14:paraId="1001D5BF" w14:textId="3171CD30" w:rsidR="005451D3" w:rsidRPr="00140E54" w:rsidRDefault="00F37DD7" w:rsidP="00140E54">
            <w:pPr>
              <w:spacing w:before="0" w:after="0"/>
              <w:jc w:val="right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Trading Name</w:t>
            </w:r>
            <w:r w:rsidR="005451D3"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:</w:t>
            </w:r>
            <w:r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</w:t>
            </w:r>
          </w:p>
          <w:p w14:paraId="2BAAFEA7" w14:textId="75D98B3E" w:rsidR="00413768" w:rsidRPr="00140E54" w:rsidRDefault="00F37DD7" w:rsidP="00140E54">
            <w:pPr>
              <w:spacing w:before="0" w:after="0"/>
              <w:jc w:val="right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(</w:t>
            </w:r>
            <w:proofErr w:type="gramStart"/>
            <w:r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if</w:t>
            </w:r>
            <w:proofErr w:type="gramEnd"/>
            <w:r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applicable)</w:t>
            </w:r>
          </w:p>
        </w:tc>
        <w:tc>
          <w:tcPr>
            <w:tcW w:w="7800" w:type="dxa"/>
            <w:gridSpan w:val="9"/>
            <w:shd w:val="clear" w:color="auto" w:fill="auto"/>
            <w:vAlign w:val="center"/>
          </w:tcPr>
          <w:p w14:paraId="59F81D84" w14:textId="77777777" w:rsidR="00413768" w:rsidRPr="00F22A0F" w:rsidRDefault="00413768" w:rsidP="00F22A0F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</w:p>
        </w:tc>
      </w:tr>
      <w:tr w:rsidR="005451D3" w:rsidRPr="00F22A0F" w14:paraId="1145188E" w14:textId="77777777" w:rsidTr="00CF2A23">
        <w:tc>
          <w:tcPr>
            <w:tcW w:w="2723" w:type="dxa"/>
            <w:shd w:val="clear" w:color="auto" w:fill="auto"/>
            <w:vAlign w:val="center"/>
          </w:tcPr>
          <w:p w14:paraId="42152011" w14:textId="5745A369" w:rsidR="005451D3" w:rsidRPr="00140E54" w:rsidRDefault="005451D3" w:rsidP="00140E54">
            <w:pPr>
              <w:spacing w:before="0" w:after="0"/>
              <w:jc w:val="right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ABN: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85D4B5C" w14:textId="77777777" w:rsidR="005451D3" w:rsidRPr="00F22A0F" w:rsidRDefault="005451D3" w:rsidP="00F22A0F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 w14:paraId="5E20EFAC" w14:textId="5DA40EB4" w:rsidR="005451D3" w:rsidRPr="00140E54" w:rsidRDefault="005451D3" w:rsidP="00140E54">
            <w:pPr>
              <w:spacing w:before="0" w:after="0"/>
              <w:jc w:val="right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GST REGISTERED: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2E5D21E" w14:textId="77777777" w:rsidR="005451D3" w:rsidRDefault="005451D3" w:rsidP="00140E54">
            <w:pPr>
              <w:spacing w:before="0" w:after="0"/>
              <w:jc w:val="center"/>
              <w:rPr>
                <w:rFonts w:ascii="Gill Sans MT" w:hAnsi="Gill Sans MT"/>
                <w:b/>
              </w:rPr>
            </w:pPr>
            <w:r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Yes</w:t>
            </w:r>
          </w:p>
          <w:sdt>
            <w:sdtPr>
              <w:rPr>
                <w:rFonts w:ascii="Gill Sans MT" w:hAnsi="Gill Sans MT"/>
                <w:b/>
              </w:rPr>
              <w:id w:val="-1201311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461497" w14:textId="262F4C74" w:rsidR="005451D3" w:rsidRPr="00F22A0F" w:rsidRDefault="005451D3" w:rsidP="00F22A0F">
                <w:pPr>
                  <w:spacing w:before="40" w:after="40"/>
                  <w:jc w:val="center"/>
                  <w:rPr>
                    <w:rFonts w:ascii="Gill Sans MT" w:hAnsi="Gill Sans MT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855" w:type="dxa"/>
            <w:shd w:val="clear" w:color="auto" w:fill="auto"/>
            <w:vAlign w:val="center"/>
          </w:tcPr>
          <w:p w14:paraId="35E8D0A1" w14:textId="77777777" w:rsidR="005451D3" w:rsidRDefault="005451D3" w:rsidP="00140E54">
            <w:pPr>
              <w:spacing w:before="0" w:after="0"/>
              <w:jc w:val="center"/>
              <w:rPr>
                <w:rFonts w:ascii="Gill Sans MT" w:hAnsi="Gill Sans MT"/>
                <w:b/>
              </w:rPr>
            </w:pPr>
            <w:r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No</w:t>
            </w:r>
          </w:p>
          <w:sdt>
            <w:sdtPr>
              <w:rPr>
                <w:rFonts w:ascii="Gill Sans MT" w:hAnsi="Gill Sans MT"/>
                <w:b/>
              </w:rPr>
              <w:id w:val="-1423483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7BF3CF" w14:textId="2BFE8E27" w:rsidR="005451D3" w:rsidRPr="00F22A0F" w:rsidRDefault="005451D3" w:rsidP="00F22A0F">
                <w:pPr>
                  <w:spacing w:before="40" w:after="40"/>
                  <w:jc w:val="center"/>
                  <w:rPr>
                    <w:rFonts w:ascii="Gill Sans MT" w:hAnsi="Gill Sans MT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5451D3" w:rsidRPr="00F22A0F" w14:paraId="4D0E044A" w14:textId="77777777" w:rsidTr="00CF2A23">
        <w:tc>
          <w:tcPr>
            <w:tcW w:w="2723" w:type="dxa"/>
            <w:shd w:val="clear" w:color="auto" w:fill="auto"/>
            <w:vAlign w:val="center"/>
          </w:tcPr>
          <w:p w14:paraId="3B6E9654" w14:textId="77777777" w:rsidR="005451D3" w:rsidRPr="00F22A0F" w:rsidRDefault="005451D3" w:rsidP="00F22A0F">
            <w:pPr>
              <w:spacing w:before="40" w:after="40"/>
              <w:jc w:val="right"/>
              <w:rPr>
                <w:rFonts w:ascii="Gill Sans MT" w:hAnsi="Gill Sans MT"/>
                <w:b/>
              </w:rPr>
            </w:pPr>
            <w:r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Indigenous</w:t>
            </w:r>
            <w:r w:rsidRPr="00F22A0F">
              <w:rPr>
                <w:rFonts w:ascii="Gill Sans MT" w:hAnsi="Gill Sans MT"/>
                <w:b/>
              </w:rPr>
              <w:t xml:space="preserve"> </w:t>
            </w:r>
            <w:r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Supplier</w:t>
            </w:r>
          </w:p>
          <w:p w14:paraId="03CFAA14" w14:textId="329EE4BF" w:rsidR="005451D3" w:rsidRPr="00F22A0F" w:rsidRDefault="005451D3" w:rsidP="00F22A0F">
            <w:pPr>
              <w:spacing w:before="40" w:after="40"/>
              <w:jc w:val="right"/>
              <w:rPr>
                <w:rFonts w:ascii="Gill Sans MT" w:hAnsi="Gill Sans MT"/>
                <w:bCs/>
                <w:sz w:val="14"/>
                <w:szCs w:val="14"/>
              </w:rPr>
            </w:pPr>
            <w:r w:rsidRPr="00F22A0F">
              <w:rPr>
                <w:rFonts w:ascii="Gill Sans MT" w:hAnsi="Gill Sans MT"/>
                <w:bCs/>
                <w:sz w:val="14"/>
                <w:szCs w:val="14"/>
              </w:rPr>
              <w:t>(Aboriginal &amp;/or Torres Strait Islander)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9848E9" w14:textId="24E3D1AE" w:rsidR="005451D3" w:rsidRPr="00F22A0F" w:rsidRDefault="005451D3" w:rsidP="0008759B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  <w:r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Yes</w:t>
            </w:r>
          </w:p>
          <w:sdt>
            <w:sdtPr>
              <w:rPr>
                <w:rFonts w:ascii="Gill Sans MT" w:hAnsi="Gill Sans MT"/>
                <w:b/>
              </w:rPr>
              <w:id w:val="1425602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2A1A6" w14:textId="74942D3C" w:rsidR="005451D3" w:rsidRPr="00F22A0F" w:rsidRDefault="005451D3" w:rsidP="00F22A0F">
                <w:pPr>
                  <w:spacing w:before="40" w:after="40"/>
                  <w:jc w:val="center"/>
                  <w:rPr>
                    <w:rFonts w:ascii="Gill Sans MT" w:hAnsi="Gill Sans MT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851DA2" w14:textId="77777777" w:rsidR="005451D3" w:rsidRDefault="005451D3" w:rsidP="005451D3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  <w:r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No</w:t>
            </w:r>
          </w:p>
          <w:p w14:paraId="0BE0A8AC" w14:textId="6CCEB2C1" w:rsidR="005451D3" w:rsidRPr="00F22A0F" w:rsidRDefault="00000000" w:rsidP="005451D3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  <w:sdt>
              <w:sdtPr>
                <w:rPr>
                  <w:rFonts w:ascii="Gill Sans MT" w:hAnsi="Gill Sans MT"/>
                  <w:b/>
                </w:rPr>
                <w:id w:val="56923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1D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 w14:paraId="1485F3BF" w14:textId="464994CF" w:rsidR="005451D3" w:rsidRPr="00140E54" w:rsidRDefault="00140E54" w:rsidP="0008759B">
            <w:pPr>
              <w:spacing w:before="0" w:after="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    </w:t>
            </w:r>
            <w:r w:rsidR="005451D3"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Registered with Supply Nation</w:t>
            </w: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                   </w:t>
            </w:r>
            <w:r w:rsid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 </w:t>
            </w:r>
            <w:hyperlink r:id="rId9" w:history="1">
              <w:r w:rsidR="0008759B" w:rsidRPr="002F23F3">
                <w:rPr>
                  <w:rStyle w:val="Hyperlink"/>
                  <w:rFonts w:ascii="Gill Sans MT" w:hAnsi="Gill Sans MT" w:cs="Times New Roman"/>
                  <w:sz w:val="22"/>
                  <w:szCs w:val="22"/>
                  <w:lang w:eastAsia="en-AU"/>
                </w:rPr>
                <w:t>https://supplynation.org.au/</w:t>
              </w:r>
            </w:hyperlink>
          </w:p>
        </w:tc>
        <w:tc>
          <w:tcPr>
            <w:tcW w:w="852" w:type="dxa"/>
            <w:shd w:val="clear" w:color="auto" w:fill="auto"/>
            <w:vAlign w:val="center"/>
          </w:tcPr>
          <w:p w14:paraId="52FD2760" w14:textId="77777777" w:rsidR="005451D3" w:rsidRDefault="005451D3" w:rsidP="00140E54">
            <w:pPr>
              <w:spacing w:before="0" w:after="0"/>
              <w:jc w:val="center"/>
              <w:rPr>
                <w:rFonts w:ascii="Gill Sans MT" w:hAnsi="Gill Sans MT"/>
                <w:b/>
              </w:rPr>
            </w:pPr>
            <w:r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Yes</w:t>
            </w:r>
          </w:p>
          <w:sdt>
            <w:sdtPr>
              <w:rPr>
                <w:rFonts w:ascii="Gill Sans MT" w:hAnsi="Gill Sans MT"/>
                <w:b/>
              </w:rPr>
              <w:id w:val="-1323578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5B7B5C" w14:textId="66AE80EA" w:rsidR="005451D3" w:rsidRPr="00F22A0F" w:rsidRDefault="005451D3" w:rsidP="00F22A0F">
                <w:pPr>
                  <w:spacing w:before="40" w:after="40"/>
                  <w:jc w:val="center"/>
                  <w:rPr>
                    <w:rFonts w:ascii="Gill Sans MT" w:hAnsi="Gill Sans MT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855" w:type="dxa"/>
            <w:shd w:val="clear" w:color="auto" w:fill="auto"/>
            <w:vAlign w:val="center"/>
          </w:tcPr>
          <w:p w14:paraId="468FE164" w14:textId="29347FC1" w:rsidR="005451D3" w:rsidRPr="00F22A0F" w:rsidRDefault="005451D3" w:rsidP="00140E54">
            <w:pPr>
              <w:spacing w:before="0" w:after="0"/>
              <w:jc w:val="center"/>
              <w:rPr>
                <w:rFonts w:ascii="Gill Sans MT" w:hAnsi="Gill Sans MT"/>
                <w:b/>
              </w:rPr>
            </w:pPr>
            <w:r w:rsidRPr="00140E5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No</w:t>
            </w:r>
          </w:p>
          <w:sdt>
            <w:sdtPr>
              <w:rPr>
                <w:rFonts w:ascii="Gill Sans MT" w:hAnsi="Gill Sans MT"/>
                <w:b/>
              </w:rPr>
              <w:id w:val="-719284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A932C8" w14:textId="4B4C3B68" w:rsidR="005451D3" w:rsidRPr="00F22A0F" w:rsidRDefault="005451D3" w:rsidP="00F22A0F">
                <w:pPr>
                  <w:spacing w:before="40" w:after="40"/>
                  <w:jc w:val="center"/>
                  <w:rPr>
                    <w:rFonts w:ascii="Gill Sans MT" w:hAnsi="Gill Sans MT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413768" w:rsidRPr="00F22A0F" w14:paraId="32D4654C" w14:textId="77777777" w:rsidTr="00CF2A23">
        <w:trPr>
          <w:trHeight w:val="471"/>
        </w:trPr>
        <w:tc>
          <w:tcPr>
            <w:tcW w:w="2723" w:type="dxa"/>
            <w:shd w:val="clear" w:color="auto" w:fill="auto"/>
            <w:vAlign w:val="center"/>
          </w:tcPr>
          <w:p w14:paraId="22CBB696" w14:textId="52CC9CCE" w:rsidR="00413768" w:rsidRPr="0008759B" w:rsidRDefault="0008759B" w:rsidP="0008759B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                        </w:t>
            </w:r>
            <w:r w:rsidR="00F37DD7"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Address</w:t>
            </w:r>
            <w:r w:rsidR="00413768"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7800" w:type="dxa"/>
            <w:gridSpan w:val="9"/>
            <w:shd w:val="clear" w:color="auto" w:fill="auto"/>
            <w:vAlign w:val="center"/>
          </w:tcPr>
          <w:p w14:paraId="7C285867" w14:textId="07883B96" w:rsidR="00F37DD7" w:rsidRPr="00F22A0F" w:rsidRDefault="00F37DD7" w:rsidP="00FA045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</w:tr>
      <w:tr w:rsidR="00413768" w:rsidRPr="00F22A0F" w14:paraId="3B16C36C" w14:textId="77777777" w:rsidTr="00CF2A23">
        <w:tc>
          <w:tcPr>
            <w:tcW w:w="2723" w:type="dxa"/>
            <w:shd w:val="clear" w:color="auto" w:fill="auto"/>
            <w:vAlign w:val="center"/>
          </w:tcPr>
          <w:p w14:paraId="193EF472" w14:textId="2D9CDB37" w:rsidR="00413768" w:rsidRPr="00F22A0F" w:rsidRDefault="0008759B" w:rsidP="0008759B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                            </w:t>
            </w:r>
            <w:r w:rsidR="00F37DD7"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Email:</w:t>
            </w:r>
          </w:p>
        </w:tc>
        <w:tc>
          <w:tcPr>
            <w:tcW w:w="7800" w:type="dxa"/>
            <w:gridSpan w:val="9"/>
            <w:shd w:val="clear" w:color="auto" w:fill="auto"/>
            <w:vAlign w:val="center"/>
          </w:tcPr>
          <w:p w14:paraId="1F34791B" w14:textId="77777777" w:rsidR="00413768" w:rsidRPr="00F22A0F" w:rsidRDefault="00413768" w:rsidP="00F22A0F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</w:p>
        </w:tc>
      </w:tr>
      <w:tr w:rsidR="00F37DD7" w:rsidRPr="00F22A0F" w14:paraId="1B4F4D36" w14:textId="77777777" w:rsidTr="00CF2A23"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46932" w14:textId="383DC30C" w:rsidR="00F37DD7" w:rsidRPr="00F22A0F" w:rsidRDefault="0008759B" w:rsidP="0008759B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                </w:t>
            </w:r>
            <w:r w:rsidR="00F37DD7"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Web Address:</w:t>
            </w:r>
          </w:p>
        </w:tc>
        <w:tc>
          <w:tcPr>
            <w:tcW w:w="78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450DF" w14:textId="77777777" w:rsidR="00F37DD7" w:rsidRPr="00F22A0F" w:rsidRDefault="00F37DD7" w:rsidP="00F22A0F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</w:p>
        </w:tc>
      </w:tr>
      <w:tr w:rsidR="003A1193" w:rsidRPr="00F22A0F" w14:paraId="47ACA799" w14:textId="77777777" w:rsidTr="00CF2A23"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E3D07" w14:textId="63F0C950" w:rsidR="00F37DD7" w:rsidRPr="00F22A0F" w:rsidRDefault="0008759B" w:rsidP="0008759B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                   </w:t>
            </w:r>
            <w:r w:rsidR="00427DE7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       Phone</w:t>
            </w:r>
            <w:r w:rsidR="00F37DD7"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AFE73" w14:textId="77777777" w:rsidR="00F37DD7" w:rsidRPr="00F22A0F" w:rsidRDefault="00F37DD7" w:rsidP="00F22A0F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04B0F" w14:textId="7C14E79A" w:rsidR="00F37DD7" w:rsidRPr="0008759B" w:rsidRDefault="0008759B" w:rsidP="0008759B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         </w:t>
            </w:r>
            <w:r w:rsidR="00F37DD7"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Mobile:</w:t>
            </w:r>
          </w:p>
        </w:tc>
        <w:tc>
          <w:tcPr>
            <w:tcW w:w="3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816BA" w14:textId="5AB64CBE" w:rsidR="00F37DD7" w:rsidRPr="00F22A0F" w:rsidRDefault="00F37DD7" w:rsidP="00F22A0F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</w:p>
        </w:tc>
      </w:tr>
      <w:tr w:rsidR="00B46301" w:rsidRPr="00F22A0F" w14:paraId="5CACF67B" w14:textId="77777777" w:rsidTr="00CF2A23"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15AC1" w14:textId="77777777" w:rsidR="00B46301" w:rsidRDefault="00B46301" w:rsidP="0008759B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34FB8" w14:textId="77777777" w:rsidR="00B46301" w:rsidRPr="00F22A0F" w:rsidRDefault="00B46301" w:rsidP="00F22A0F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602C3" w14:textId="77777777" w:rsidR="00B46301" w:rsidRDefault="00B46301" w:rsidP="0008759B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4C02A" w14:textId="77777777" w:rsidR="00B46301" w:rsidRPr="00F22A0F" w:rsidRDefault="00B46301" w:rsidP="00F22A0F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</w:p>
        </w:tc>
      </w:tr>
      <w:tr w:rsidR="00B46301" w:rsidRPr="00F22A0F" w14:paraId="2E62DBC9" w14:textId="77777777" w:rsidTr="00CF2A23"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6A79A" w14:textId="77777777" w:rsidR="00B46301" w:rsidRDefault="00B46301" w:rsidP="0008759B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879D7" w14:textId="77777777" w:rsidR="00B46301" w:rsidRPr="00F22A0F" w:rsidRDefault="00B46301" w:rsidP="00F22A0F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6FE1A" w14:textId="77777777" w:rsidR="00B46301" w:rsidRDefault="00B46301" w:rsidP="0008759B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F12D8" w14:textId="77777777" w:rsidR="00B46301" w:rsidRPr="00F22A0F" w:rsidRDefault="00B46301" w:rsidP="00F22A0F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</w:p>
        </w:tc>
      </w:tr>
      <w:tr w:rsidR="00F37DD7" w:rsidRPr="00F22A0F" w14:paraId="58DA120F" w14:textId="77777777" w:rsidTr="00EB7425">
        <w:tc>
          <w:tcPr>
            <w:tcW w:w="10523" w:type="dxa"/>
            <w:gridSpan w:val="10"/>
            <w:tcBorders>
              <w:top w:val="single" w:sz="4" w:space="0" w:color="auto"/>
            </w:tcBorders>
            <w:shd w:val="clear" w:color="auto" w:fill="788920"/>
            <w:vAlign w:val="center"/>
          </w:tcPr>
          <w:p w14:paraId="70C88D1A" w14:textId="23DB9CA0" w:rsidR="00F37DD7" w:rsidRPr="002F5059" w:rsidRDefault="003376FB" w:rsidP="002F5059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  <w:tab w:val="center" w:pos="4989"/>
              </w:tabs>
              <w:spacing w:before="0"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Times New Roman"/>
                <w:color w:val="FFFFFF" w:themeColor="background1"/>
                <w:sz w:val="22"/>
                <w:szCs w:val="22"/>
                <w:lang w:eastAsia="en-AU"/>
              </w:rPr>
              <w:t xml:space="preserve">BUSINESS </w:t>
            </w:r>
            <w:r w:rsidR="00427DE7" w:rsidRPr="002F5059">
              <w:rPr>
                <w:rFonts w:ascii="Gill Sans MT" w:hAnsi="Gill Sans MT" w:cs="Times New Roman"/>
                <w:color w:val="FFFFFF" w:themeColor="background1"/>
                <w:sz w:val="22"/>
                <w:szCs w:val="22"/>
                <w:lang w:eastAsia="en-AU"/>
              </w:rPr>
              <w:t>C</w:t>
            </w:r>
            <w:r w:rsidR="0008759B" w:rsidRPr="002F5059">
              <w:rPr>
                <w:rFonts w:ascii="Gill Sans MT" w:hAnsi="Gill Sans MT" w:cs="Times New Roman"/>
                <w:color w:val="FFFFFF" w:themeColor="background1"/>
                <w:sz w:val="22"/>
                <w:szCs w:val="22"/>
                <w:lang w:eastAsia="en-AU"/>
              </w:rPr>
              <w:t>ONTACT</w:t>
            </w:r>
            <w:r w:rsidR="00427DE7" w:rsidRPr="002F5059">
              <w:rPr>
                <w:rFonts w:ascii="Gill Sans MT" w:hAnsi="Gill Sans MT" w:cs="Times New Roman"/>
                <w:color w:val="FFFFFF" w:themeColor="background1"/>
                <w:sz w:val="22"/>
                <w:szCs w:val="22"/>
                <w:lang w:eastAsia="en-AU"/>
              </w:rPr>
              <w:t xml:space="preserve"> PERSON</w:t>
            </w:r>
          </w:p>
        </w:tc>
      </w:tr>
      <w:tr w:rsidR="00413768" w:rsidRPr="00F22A0F" w14:paraId="490D0F6A" w14:textId="77777777" w:rsidTr="00CF2A23">
        <w:tc>
          <w:tcPr>
            <w:tcW w:w="2723" w:type="dxa"/>
            <w:shd w:val="clear" w:color="auto" w:fill="auto"/>
            <w:vAlign w:val="center"/>
          </w:tcPr>
          <w:p w14:paraId="4E3B186F" w14:textId="736194CD" w:rsidR="00413768" w:rsidRPr="00F22A0F" w:rsidRDefault="00427DE7" w:rsidP="0008759B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                           </w:t>
            </w:r>
            <w:r w:rsidR="00F37DD7"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Name:</w:t>
            </w:r>
          </w:p>
        </w:tc>
        <w:tc>
          <w:tcPr>
            <w:tcW w:w="7800" w:type="dxa"/>
            <w:gridSpan w:val="9"/>
            <w:shd w:val="clear" w:color="auto" w:fill="auto"/>
            <w:vAlign w:val="center"/>
          </w:tcPr>
          <w:p w14:paraId="4C252BC5" w14:textId="07C48A7C" w:rsidR="00413768" w:rsidRPr="00F22A0F" w:rsidRDefault="00413768" w:rsidP="00F22A0F">
            <w:pPr>
              <w:spacing w:before="40" w:after="40"/>
              <w:jc w:val="center"/>
              <w:rPr>
                <w:rFonts w:ascii="Gill Sans MT" w:hAnsi="Gill Sans MT"/>
                <w:b/>
                <w:color w:val="BFBFBF"/>
              </w:rPr>
            </w:pPr>
          </w:p>
        </w:tc>
      </w:tr>
      <w:tr w:rsidR="00F37DD7" w:rsidRPr="00F22A0F" w14:paraId="0473C636" w14:textId="77777777" w:rsidTr="00CF2A23">
        <w:trPr>
          <w:cantSplit/>
          <w:trHeight w:val="316"/>
        </w:trPr>
        <w:tc>
          <w:tcPr>
            <w:tcW w:w="2723" w:type="dxa"/>
            <w:shd w:val="clear" w:color="auto" w:fill="auto"/>
            <w:vAlign w:val="center"/>
          </w:tcPr>
          <w:p w14:paraId="219C1D3F" w14:textId="52A47B24" w:rsidR="00F37DD7" w:rsidRPr="0008759B" w:rsidRDefault="00062236" w:rsidP="00062236">
            <w:pPr>
              <w:spacing w:before="40" w:after="40"/>
              <w:jc w:val="right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Position T</w:t>
            </w:r>
            <w:r w:rsidR="00F37DD7"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itle:</w:t>
            </w:r>
          </w:p>
        </w:tc>
        <w:tc>
          <w:tcPr>
            <w:tcW w:w="7800" w:type="dxa"/>
            <w:gridSpan w:val="9"/>
            <w:shd w:val="clear" w:color="auto" w:fill="auto"/>
            <w:vAlign w:val="center"/>
          </w:tcPr>
          <w:p w14:paraId="7D1AB3E1" w14:textId="77777777" w:rsidR="00F37DD7" w:rsidRPr="00F22A0F" w:rsidRDefault="00F37DD7" w:rsidP="00F22A0F">
            <w:pPr>
              <w:spacing w:before="40" w:after="40"/>
              <w:jc w:val="center"/>
              <w:rPr>
                <w:rFonts w:ascii="Gill Sans MT" w:hAnsi="Gill Sans MT"/>
                <w:b/>
                <w:color w:val="BFBFBF"/>
              </w:rPr>
            </w:pPr>
          </w:p>
        </w:tc>
      </w:tr>
      <w:tr w:rsidR="00F37DD7" w:rsidRPr="00F22A0F" w14:paraId="7D55945B" w14:textId="77777777" w:rsidTr="00CF2A23"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E96F9" w14:textId="7FF9F98B" w:rsidR="00F37DD7" w:rsidRPr="0008759B" w:rsidRDefault="00427DE7" w:rsidP="0008759B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                            </w:t>
            </w:r>
            <w:r w:rsidR="00F37DD7"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Email:</w:t>
            </w:r>
          </w:p>
        </w:tc>
        <w:tc>
          <w:tcPr>
            <w:tcW w:w="78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2AD78" w14:textId="77777777" w:rsidR="00F37DD7" w:rsidRPr="00F22A0F" w:rsidRDefault="00F37DD7" w:rsidP="00F22A0F">
            <w:pPr>
              <w:spacing w:before="40" w:after="40"/>
              <w:jc w:val="center"/>
              <w:rPr>
                <w:rFonts w:ascii="Gill Sans MT" w:hAnsi="Gill Sans MT"/>
                <w:b/>
                <w:color w:val="BFBFBF"/>
              </w:rPr>
            </w:pPr>
          </w:p>
        </w:tc>
      </w:tr>
      <w:tr w:rsidR="003A1193" w:rsidRPr="00F22A0F" w14:paraId="4FA8EA5C" w14:textId="77777777" w:rsidTr="00CF2A23"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BC4D" w14:textId="2F53B8F6" w:rsidR="00F37DD7" w:rsidRPr="0008759B" w:rsidRDefault="00427DE7" w:rsidP="0008759B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                           P</w:t>
            </w:r>
            <w:r w:rsidR="00F37DD7"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hone: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FD9A6" w14:textId="77777777" w:rsidR="00F37DD7" w:rsidRPr="00F22A0F" w:rsidRDefault="00F37DD7" w:rsidP="00F22A0F">
            <w:pPr>
              <w:spacing w:before="40" w:after="40"/>
              <w:jc w:val="center"/>
              <w:rPr>
                <w:rFonts w:ascii="Gill Sans MT" w:hAnsi="Gill Sans MT"/>
                <w:b/>
                <w:color w:val="BFBFBF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D74FE" w14:textId="2A311615" w:rsidR="00F37DD7" w:rsidRPr="00F22A0F" w:rsidRDefault="0008759B" w:rsidP="00F22A0F">
            <w:pPr>
              <w:spacing w:before="40" w:after="40"/>
              <w:jc w:val="center"/>
              <w:rPr>
                <w:rFonts w:ascii="Gill Sans MT" w:hAnsi="Gill Sans MT"/>
                <w:b/>
                <w:color w:val="BFBFBF"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         </w:t>
            </w:r>
            <w:r w:rsidR="00F37DD7"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Mobile:</w:t>
            </w:r>
          </w:p>
        </w:tc>
        <w:tc>
          <w:tcPr>
            <w:tcW w:w="3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0AD" w14:textId="5BD1A410" w:rsidR="00F37DD7" w:rsidRPr="00F22A0F" w:rsidRDefault="00F37DD7" w:rsidP="00F22A0F">
            <w:pPr>
              <w:spacing w:before="40" w:after="40"/>
              <w:jc w:val="center"/>
              <w:rPr>
                <w:rFonts w:ascii="Gill Sans MT" w:hAnsi="Gill Sans MT"/>
                <w:b/>
                <w:color w:val="BFBFBF"/>
              </w:rPr>
            </w:pPr>
          </w:p>
        </w:tc>
      </w:tr>
      <w:tr w:rsidR="00B46301" w:rsidRPr="00F22A0F" w14:paraId="18556810" w14:textId="77777777" w:rsidTr="00CF2A23"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0555C" w14:textId="77777777" w:rsidR="00B46301" w:rsidRDefault="00B46301" w:rsidP="0008759B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7781F" w14:textId="77777777" w:rsidR="00B46301" w:rsidRPr="00F22A0F" w:rsidRDefault="00B46301" w:rsidP="00F22A0F">
            <w:pPr>
              <w:spacing w:before="40" w:after="40"/>
              <w:jc w:val="center"/>
              <w:rPr>
                <w:rFonts w:ascii="Gill Sans MT" w:hAnsi="Gill Sans MT"/>
                <w:b/>
                <w:color w:val="BFBFBF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824F6" w14:textId="77777777" w:rsidR="00B46301" w:rsidRDefault="00B46301" w:rsidP="00F22A0F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EDA32" w14:textId="77777777" w:rsidR="00B46301" w:rsidRPr="00F22A0F" w:rsidRDefault="00B46301" w:rsidP="00F22A0F">
            <w:pPr>
              <w:spacing w:before="40" w:after="40"/>
              <w:jc w:val="center"/>
              <w:rPr>
                <w:rFonts w:ascii="Gill Sans MT" w:hAnsi="Gill Sans MT"/>
                <w:b/>
                <w:color w:val="BFBFBF"/>
              </w:rPr>
            </w:pPr>
          </w:p>
        </w:tc>
      </w:tr>
      <w:tr w:rsidR="00B46301" w:rsidRPr="00F22A0F" w14:paraId="6BFBF12E" w14:textId="77777777" w:rsidTr="00CF2A23"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B7046" w14:textId="77777777" w:rsidR="00B46301" w:rsidRDefault="00B46301" w:rsidP="0008759B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EED1F" w14:textId="77777777" w:rsidR="00B46301" w:rsidRPr="00F22A0F" w:rsidRDefault="00B46301" w:rsidP="00F22A0F">
            <w:pPr>
              <w:spacing w:before="40" w:after="40"/>
              <w:jc w:val="center"/>
              <w:rPr>
                <w:rFonts w:ascii="Gill Sans MT" w:hAnsi="Gill Sans MT"/>
                <w:b/>
                <w:color w:val="BFBFBF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B80E0" w14:textId="77777777" w:rsidR="00B46301" w:rsidRDefault="00B46301" w:rsidP="00F22A0F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BD736" w14:textId="77777777" w:rsidR="00B46301" w:rsidRPr="00F22A0F" w:rsidRDefault="00B46301" w:rsidP="00F22A0F">
            <w:pPr>
              <w:spacing w:before="40" w:after="40"/>
              <w:jc w:val="center"/>
              <w:rPr>
                <w:rFonts w:ascii="Gill Sans MT" w:hAnsi="Gill Sans MT"/>
                <w:b/>
                <w:color w:val="BFBFBF"/>
              </w:rPr>
            </w:pPr>
          </w:p>
        </w:tc>
      </w:tr>
      <w:tr w:rsidR="00062236" w:rsidRPr="00F22A0F" w14:paraId="67633058" w14:textId="77777777" w:rsidTr="00B46301">
        <w:tc>
          <w:tcPr>
            <w:tcW w:w="10523" w:type="dxa"/>
            <w:gridSpan w:val="10"/>
            <w:tcBorders>
              <w:top w:val="single" w:sz="4" w:space="0" w:color="auto"/>
            </w:tcBorders>
            <w:shd w:val="clear" w:color="auto" w:fill="788920"/>
            <w:vAlign w:val="center"/>
          </w:tcPr>
          <w:p w14:paraId="22C47FAF" w14:textId="7380B1BC" w:rsidR="00062236" w:rsidRPr="002F5059" w:rsidRDefault="00062236" w:rsidP="002F5059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  <w:tab w:val="center" w:pos="4989"/>
              </w:tabs>
              <w:spacing w:before="0" w:after="0"/>
              <w:rPr>
                <w:rFonts w:ascii="Gill Sans MT" w:hAnsi="Gill Sans MT" w:cs="Times New Roman"/>
                <w:color w:val="FFFFFF" w:themeColor="background1"/>
                <w:sz w:val="22"/>
                <w:szCs w:val="22"/>
                <w:lang w:eastAsia="en-AU"/>
              </w:rPr>
            </w:pPr>
            <w:r w:rsidRPr="002F5059">
              <w:rPr>
                <w:rFonts w:ascii="Gill Sans MT" w:hAnsi="Gill Sans MT" w:cs="Times New Roman"/>
                <w:color w:val="FFFFFF" w:themeColor="background1"/>
                <w:sz w:val="22"/>
                <w:szCs w:val="22"/>
                <w:lang w:eastAsia="en-AU"/>
              </w:rPr>
              <w:t>BUSINESS ARRANGEMENT</w:t>
            </w:r>
            <w:r w:rsidR="002F5059" w:rsidRPr="002F5059">
              <w:rPr>
                <w:rFonts w:ascii="Gill Sans MT" w:hAnsi="Gill Sans MT" w:cs="Times New Roman"/>
                <w:color w:val="FFFFFF" w:themeColor="background1"/>
                <w:sz w:val="22"/>
                <w:szCs w:val="22"/>
                <w:lang w:eastAsia="en-AU"/>
              </w:rPr>
              <w:t xml:space="preserve"> WITH FITZROY BASIN ASSOCIATION</w:t>
            </w:r>
          </w:p>
        </w:tc>
      </w:tr>
      <w:tr w:rsidR="00062236" w:rsidRPr="00F22A0F" w14:paraId="23D8BB40" w14:textId="77777777" w:rsidTr="00B46301">
        <w:tc>
          <w:tcPr>
            <w:tcW w:w="1052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506F6" w14:textId="101DEAB9" w:rsidR="00062236" w:rsidRPr="00446334" w:rsidRDefault="00000000" w:rsidP="0008759B">
            <w:pPr>
              <w:tabs>
                <w:tab w:val="left" w:pos="3975"/>
                <w:tab w:val="center" w:pos="4989"/>
              </w:tabs>
              <w:spacing w:before="0" w:after="0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22"/>
                  <w:szCs w:val="22"/>
                  <w:lang w:eastAsia="en-AU"/>
                </w:rPr>
                <w:id w:val="41968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59" w:rsidRPr="00446334">
                  <w:rPr>
                    <w:rFonts w:ascii="Gill Sans MT" w:hAnsi="Gill Sans MT" w:cs="Times New Roman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2F5059" w:rsidRPr="0044633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 </w:t>
            </w:r>
            <w:r w:rsidR="002F5059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My Entity </w:t>
            </w:r>
            <w:r w:rsidR="00212DD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delivers contracted services as part of a </w:t>
            </w:r>
            <w:r w:rsidR="002F5059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formal agreement</w:t>
            </w:r>
            <w:r w:rsidR="00212DD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.</w:t>
            </w:r>
            <w:r w:rsidR="00B75B22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</w:t>
            </w:r>
            <w:r w:rsidR="00B75B22" w:rsidRPr="003376FB">
              <w:rPr>
                <w:rFonts w:ascii="Gill Sans MT" w:hAnsi="Gill Sans MT" w:cs="Times New Roman"/>
                <w:i/>
                <w:iCs/>
                <w:sz w:val="22"/>
                <w:szCs w:val="22"/>
                <w:lang w:eastAsia="en-AU"/>
              </w:rPr>
              <w:t>Please proceed to section 4.</w:t>
            </w:r>
          </w:p>
        </w:tc>
      </w:tr>
      <w:tr w:rsidR="002F5059" w:rsidRPr="00F22A0F" w14:paraId="61E6806C" w14:textId="77777777" w:rsidTr="00B46301">
        <w:tc>
          <w:tcPr>
            <w:tcW w:w="1052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8BE39" w14:textId="48F9B257" w:rsidR="002F5059" w:rsidRPr="0008759B" w:rsidRDefault="00000000" w:rsidP="002F5059">
            <w:pPr>
              <w:tabs>
                <w:tab w:val="left" w:pos="3975"/>
                <w:tab w:val="center" w:pos="4989"/>
              </w:tabs>
              <w:spacing w:before="0" w:after="0"/>
              <w:rPr>
                <w:rFonts w:ascii="Gill Sans MT" w:hAnsi="Gill Sans MT" w:cs="Times New Roman"/>
                <w:color w:val="FFFFFF" w:themeColor="background1"/>
                <w:sz w:val="22"/>
                <w:szCs w:val="22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color w:val="auto"/>
                  <w:sz w:val="22"/>
                  <w:szCs w:val="22"/>
                  <w:lang w:eastAsia="en-AU"/>
                </w:rPr>
                <w:id w:val="-91678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59" w:rsidRPr="002F5059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2F5059">
              <w:rPr>
                <w:rFonts w:ascii="Gill Sans MT" w:hAnsi="Gill Sans MT" w:cs="Times New Roman"/>
                <w:color w:val="auto"/>
                <w:sz w:val="22"/>
                <w:szCs w:val="22"/>
                <w:lang w:eastAsia="en-AU"/>
              </w:rPr>
              <w:t xml:space="preserve">  </w:t>
            </w:r>
            <w:r w:rsidR="002F5059" w:rsidRPr="00B46301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My Entity supplies </w:t>
            </w:r>
            <w:r w:rsidR="00212DD4" w:rsidRPr="00B46301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goods and services to meet organisational needs.</w:t>
            </w:r>
            <w:r w:rsidR="002F5059" w:rsidRPr="00B46301">
              <w:rPr>
                <w:rFonts w:ascii="Gill Sans MT" w:hAnsi="Gill Sans MT" w:cs="Times New Roman"/>
                <w:color w:val="FFFFFF" w:themeColor="background1"/>
                <w:sz w:val="22"/>
                <w:szCs w:val="22"/>
                <w:lang w:eastAsia="en-AU"/>
              </w:rPr>
              <w:t xml:space="preserve"> </w:t>
            </w:r>
            <w:r w:rsidR="00212DD4" w:rsidRPr="00B46301">
              <w:rPr>
                <w:rFonts w:ascii="Gill Sans MT" w:hAnsi="Gill Sans MT" w:cs="Times New Roman"/>
                <w:i/>
                <w:iCs/>
                <w:sz w:val="22"/>
                <w:szCs w:val="22"/>
                <w:lang w:eastAsia="en-AU"/>
              </w:rPr>
              <w:t>Please proceed to section 5.</w:t>
            </w:r>
            <w:r w:rsidR="002F5059" w:rsidRPr="00212DD4">
              <w:rPr>
                <w:rFonts w:ascii="Gill Sans MT" w:hAnsi="Gill Sans MT" w:cs="Times New Roman"/>
                <w:color w:val="auto"/>
                <w:sz w:val="22"/>
                <w:szCs w:val="22"/>
                <w:lang w:eastAsia="en-AU"/>
              </w:rPr>
              <w:t xml:space="preserve">     </w:t>
            </w:r>
          </w:p>
        </w:tc>
      </w:tr>
      <w:tr w:rsidR="00B46301" w:rsidRPr="00F22A0F" w14:paraId="4187FF77" w14:textId="77777777" w:rsidTr="00B46301">
        <w:tc>
          <w:tcPr>
            <w:tcW w:w="105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E6E3D" w14:textId="77777777" w:rsidR="00B46301" w:rsidRPr="002F5059" w:rsidRDefault="00B46301" w:rsidP="002F5059">
            <w:pPr>
              <w:tabs>
                <w:tab w:val="left" w:pos="3975"/>
                <w:tab w:val="center" w:pos="4989"/>
              </w:tabs>
              <w:spacing w:before="0" w:after="0"/>
              <w:rPr>
                <w:rFonts w:ascii="Gill Sans MT" w:hAnsi="Gill Sans MT" w:cs="Times New Roman"/>
                <w:color w:val="auto"/>
                <w:sz w:val="22"/>
                <w:szCs w:val="22"/>
                <w:lang w:eastAsia="en-AU"/>
              </w:rPr>
            </w:pPr>
          </w:p>
        </w:tc>
      </w:tr>
      <w:tr w:rsidR="00B46301" w:rsidRPr="00F22A0F" w14:paraId="287AB873" w14:textId="77777777" w:rsidTr="00EB7425">
        <w:tc>
          <w:tcPr>
            <w:tcW w:w="105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85934" w14:textId="77777777" w:rsidR="00B46301" w:rsidRDefault="00B46301" w:rsidP="002F5059">
            <w:pPr>
              <w:tabs>
                <w:tab w:val="left" w:pos="3975"/>
                <w:tab w:val="center" w:pos="4989"/>
              </w:tabs>
              <w:spacing w:before="0" w:after="0"/>
              <w:rPr>
                <w:rFonts w:ascii="Gill Sans MT" w:hAnsi="Gill Sans MT" w:cs="Times New Roman"/>
                <w:color w:val="auto"/>
                <w:sz w:val="22"/>
                <w:szCs w:val="22"/>
                <w:lang w:eastAsia="en-AU"/>
              </w:rPr>
            </w:pPr>
          </w:p>
          <w:p w14:paraId="2DCCE505" w14:textId="1D15CE4E" w:rsidR="00B46301" w:rsidRPr="002F5059" w:rsidRDefault="00B46301" w:rsidP="002F5059">
            <w:pPr>
              <w:tabs>
                <w:tab w:val="left" w:pos="3975"/>
                <w:tab w:val="center" w:pos="4989"/>
              </w:tabs>
              <w:spacing w:before="0" w:after="0"/>
              <w:rPr>
                <w:rFonts w:ascii="Gill Sans MT" w:hAnsi="Gill Sans MT" w:cs="Times New Roman"/>
                <w:color w:val="auto"/>
                <w:sz w:val="22"/>
                <w:szCs w:val="22"/>
                <w:lang w:eastAsia="en-AU"/>
              </w:rPr>
            </w:pPr>
          </w:p>
        </w:tc>
      </w:tr>
      <w:tr w:rsidR="00F37DD7" w:rsidRPr="00F22A0F" w14:paraId="53BE8728" w14:textId="77777777" w:rsidTr="00EB7425">
        <w:tc>
          <w:tcPr>
            <w:tcW w:w="10523" w:type="dxa"/>
            <w:gridSpan w:val="10"/>
            <w:tcBorders>
              <w:top w:val="single" w:sz="4" w:space="0" w:color="auto"/>
            </w:tcBorders>
            <w:shd w:val="clear" w:color="auto" w:fill="788920"/>
            <w:vAlign w:val="center"/>
          </w:tcPr>
          <w:p w14:paraId="43E56E1F" w14:textId="4632B637" w:rsidR="00F37DD7" w:rsidRPr="002F5059" w:rsidRDefault="0008759B" w:rsidP="002F5059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  <w:tab w:val="center" w:pos="4989"/>
              </w:tabs>
              <w:spacing w:before="0" w:after="0"/>
              <w:rPr>
                <w:rFonts w:ascii="Gill Sans MT" w:hAnsi="Gill Sans MT"/>
                <w:b/>
                <w:color w:val="FFFFFF" w:themeColor="background1"/>
              </w:rPr>
            </w:pPr>
            <w:r w:rsidRPr="002F5059">
              <w:rPr>
                <w:rFonts w:ascii="Gill Sans MT" w:hAnsi="Gill Sans MT" w:cs="Times New Roman"/>
                <w:color w:val="FFFFFF" w:themeColor="background1"/>
                <w:sz w:val="22"/>
                <w:szCs w:val="22"/>
                <w:lang w:eastAsia="en-AU"/>
              </w:rPr>
              <w:t>INSURANCES</w:t>
            </w:r>
          </w:p>
        </w:tc>
      </w:tr>
      <w:tr w:rsidR="00F37DD7" w:rsidRPr="00F22A0F" w14:paraId="3BE8CD47" w14:textId="77777777" w:rsidTr="005451D3">
        <w:tc>
          <w:tcPr>
            <w:tcW w:w="10523" w:type="dxa"/>
            <w:gridSpan w:val="10"/>
            <w:shd w:val="clear" w:color="auto" w:fill="auto"/>
            <w:vAlign w:val="center"/>
          </w:tcPr>
          <w:p w14:paraId="62218B45" w14:textId="012954E9" w:rsidR="00F37DD7" w:rsidRPr="00F22A0F" w:rsidRDefault="00212DD4" w:rsidP="00F22A0F">
            <w:pPr>
              <w:spacing w:before="40" w:after="40"/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My Entity holds the following insurances </w:t>
            </w:r>
            <w:r w:rsidR="005A088D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relevant to</w:t>
            </w: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the formal agreement</w:t>
            </w:r>
            <w:r w:rsidR="00B75B22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terms and conditions</w:t>
            </w: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:</w:t>
            </w:r>
          </w:p>
        </w:tc>
      </w:tr>
      <w:tr w:rsidR="00446334" w:rsidRPr="00F22A0F" w14:paraId="415AF76F" w14:textId="77777777" w:rsidTr="00CF2A23">
        <w:tc>
          <w:tcPr>
            <w:tcW w:w="2723" w:type="dxa"/>
            <w:shd w:val="clear" w:color="auto" w:fill="auto"/>
            <w:vAlign w:val="center"/>
          </w:tcPr>
          <w:p w14:paraId="6582204E" w14:textId="4D0335E1" w:rsidR="00446334" w:rsidRDefault="00446334" w:rsidP="00B75B22">
            <w:pPr>
              <w:spacing w:before="40" w:after="40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Insurance Type</w:t>
            </w:r>
          </w:p>
        </w:tc>
        <w:tc>
          <w:tcPr>
            <w:tcW w:w="3829" w:type="dxa"/>
            <w:gridSpan w:val="4"/>
            <w:shd w:val="clear" w:color="auto" w:fill="auto"/>
            <w:vAlign w:val="center"/>
          </w:tcPr>
          <w:p w14:paraId="4122E7B7" w14:textId="78319D37" w:rsidR="00446334" w:rsidRPr="00446334" w:rsidRDefault="00446334" w:rsidP="00446334">
            <w:pPr>
              <w:spacing w:before="40" w:after="40"/>
              <w:jc w:val="center"/>
              <w:rPr>
                <w:rFonts w:ascii="Gill Sans MT" w:hAnsi="Gill Sans MT"/>
                <w:color w:val="A6A6A6"/>
                <w:sz w:val="20"/>
                <w:szCs w:val="20"/>
              </w:rPr>
            </w:pPr>
            <w:r w:rsidRPr="00446334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>Applicable</w:t>
            </w:r>
          </w:p>
        </w:tc>
        <w:tc>
          <w:tcPr>
            <w:tcW w:w="3971" w:type="dxa"/>
            <w:gridSpan w:val="5"/>
            <w:shd w:val="clear" w:color="auto" w:fill="auto"/>
            <w:vAlign w:val="center"/>
          </w:tcPr>
          <w:p w14:paraId="4C1E4C1E" w14:textId="6580F363" w:rsidR="00446334" w:rsidRPr="00446334" w:rsidRDefault="00446334" w:rsidP="00446334">
            <w:pPr>
              <w:spacing w:before="40" w:after="40"/>
              <w:jc w:val="center"/>
              <w:rPr>
                <w:rFonts w:ascii="Gill Sans MT" w:hAnsi="Gill Sans MT"/>
                <w:i/>
                <w:color w:val="A6A6A6"/>
              </w:rPr>
            </w:pPr>
            <w:r w:rsidRPr="00446334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>Not A</w:t>
            </w:r>
            <w:r>
              <w:rPr>
                <w:rFonts w:ascii="Gill Sans MT" w:hAnsi="Gill Sans MT" w:cs="Times New Roman"/>
                <w:sz w:val="20"/>
                <w:szCs w:val="20"/>
                <w:lang w:eastAsia="en-AU"/>
              </w:rPr>
              <w:t>p</w:t>
            </w:r>
            <w:r w:rsidRPr="00446334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>plicable</w:t>
            </w:r>
          </w:p>
        </w:tc>
      </w:tr>
      <w:tr w:rsidR="00446334" w:rsidRPr="00F22A0F" w14:paraId="77820C00" w14:textId="7C4F1A26" w:rsidTr="00CF2A23">
        <w:tc>
          <w:tcPr>
            <w:tcW w:w="2723" w:type="dxa"/>
            <w:shd w:val="clear" w:color="auto" w:fill="auto"/>
            <w:vAlign w:val="center"/>
          </w:tcPr>
          <w:p w14:paraId="6D17F641" w14:textId="4958AC17" w:rsidR="00446334" w:rsidRPr="00212DD4" w:rsidRDefault="00000000" w:rsidP="00B75B22">
            <w:pPr>
              <w:spacing w:before="40" w:after="40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22"/>
                  <w:szCs w:val="22"/>
                  <w:lang w:eastAsia="en-AU"/>
                </w:rPr>
                <w:id w:val="-1479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334">
                  <w:rPr>
                    <w:rFonts w:ascii="MS Gothic" w:eastAsia="MS Gothic" w:hAnsi="MS Gothic" w:cs="Times New Roman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44633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</w:t>
            </w:r>
            <w:r w:rsidR="00446334" w:rsidRPr="00212DD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Public Liability</w:t>
            </w:r>
          </w:p>
        </w:tc>
        <w:sdt>
          <w:sdtPr>
            <w:rPr>
              <w:rFonts w:ascii="Gill Sans MT" w:hAnsi="Gill Sans MT"/>
              <w:color w:val="auto"/>
            </w:rPr>
            <w:id w:val="38082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9" w:type="dxa"/>
                <w:gridSpan w:val="4"/>
                <w:shd w:val="clear" w:color="auto" w:fill="auto"/>
                <w:vAlign w:val="center"/>
              </w:tcPr>
              <w:p w14:paraId="7F5EEB9E" w14:textId="74C00347" w:rsidR="00446334" w:rsidRPr="00B75B22" w:rsidRDefault="00446334" w:rsidP="00446334">
                <w:pPr>
                  <w:spacing w:before="40" w:after="40"/>
                  <w:jc w:val="center"/>
                  <w:rPr>
                    <w:rFonts w:ascii="Gill Sans MT" w:hAnsi="Gill Sans MT"/>
                    <w:color w:val="auto"/>
                  </w:rPr>
                </w:pPr>
                <w:r w:rsidRPr="00B75B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color w:val="auto"/>
            </w:rPr>
            <w:id w:val="-114404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1" w:type="dxa"/>
                <w:gridSpan w:val="5"/>
                <w:shd w:val="clear" w:color="auto" w:fill="auto"/>
                <w:vAlign w:val="center"/>
              </w:tcPr>
              <w:p w14:paraId="01AB3146" w14:textId="32559810" w:rsidR="00446334" w:rsidRPr="00B75B22" w:rsidRDefault="00446334" w:rsidP="00446334">
                <w:pPr>
                  <w:spacing w:before="40" w:after="40"/>
                  <w:jc w:val="center"/>
                  <w:rPr>
                    <w:rFonts w:ascii="Gill Sans MT" w:hAnsi="Gill Sans MT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446334" w:rsidRPr="00F22A0F" w14:paraId="0433012D" w14:textId="0080E94C" w:rsidTr="00CF2A23">
        <w:tc>
          <w:tcPr>
            <w:tcW w:w="2723" w:type="dxa"/>
            <w:shd w:val="clear" w:color="auto" w:fill="auto"/>
            <w:vAlign w:val="center"/>
          </w:tcPr>
          <w:p w14:paraId="05252851" w14:textId="4349BFC1" w:rsidR="00446334" w:rsidRPr="00F22A0F" w:rsidRDefault="00000000" w:rsidP="00B75B22">
            <w:pPr>
              <w:spacing w:before="40" w:after="40"/>
              <w:rPr>
                <w:rFonts w:ascii="Gill Sans MT" w:hAnsi="Gill Sans MT"/>
                <w:b/>
                <w:bCs/>
              </w:rPr>
            </w:pPr>
            <w:sdt>
              <w:sdtPr>
                <w:rPr>
                  <w:rFonts w:ascii="Gill Sans MT" w:hAnsi="Gill Sans MT" w:cs="Times New Roman"/>
                  <w:sz w:val="22"/>
                  <w:szCs w:val="22"/>
                  <w:lang w:eastAsia="en-AU"/>
                </w:rPr>
                <w:id w:val="8644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334">
                  <w:rPr>
                    <w:rFonts w:ascii="MS Gothic" w:eastAsia="MS Gothic" w:hAnsi="MS Gothic" w:cs="Times New Roman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44633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</w:t>
            </w:r>
            <w:r w:rsidR="00446334" w:rsidRPr="00212DD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Workcover</w:t>
            </w:r>
          </w:p>
        </w:tc>
        <w:sdt>
          <w:sdtPr>
            <w:rPr>
              <w:rFonts w:ascii="Gill Sans MT" w:hAnsi="Gill Sans MT"/>
              <w:color w:val="auto"/>
            </w:rPr>
            <w:id w:val="129232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9" w:type="dxa"/>
                <w:gridSpan w:val="4"/>
                <w:shd w:val="clear" w:color="auto" w:fill="auto"/>
                <w:vAlign w:val="center"/>
              </w:tcPr>
              <w:p w14:paraId="4440C785" w14:textId="2499F52B" w:rsidR="00446334" w:rsidRPr="00B75B22" w:rsidRDefault="00446334" w:rsidP="00446334">
                <w:pPr>
                  <w:spacing w:before="40" w:after="40"/>
                  <w:jc w:val="center"/>
                  <w:rPr>
                    <w:rFonts w:ascii="Gill Sans MT" w:hAnsi="Gill Sans MT"/>
                    <w:color w:val="auto"/>
                  </w:rPr>
                </w:pPr>
                <w:r w:rsidRPr="00B75B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color w:val="auto"/>
            </w:rPr>
            <w:id w:val="162897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1" w:type="dxa"/>
                <w:gridSpan w:val="5"/>
                <w:shd w:val="clear" w:color="auto" w:fill="auto"/>
                <w:vAlign w:val="center"/>
              </w:tcPr>
              <w:p w14:paraId="6C82BF01" w14:textId="08DC62A7" w:rsidR="00446334" w:rsidRPr="00B75B22" w:rsidRDefault="00446334" w:rsidP="00446334">
                <w:pPr>
                  <w:spacing w:before="40" w:after="40"/>
                  <w:jc w:val="center"/>
                  <w:rPr>
                    <w:rFonts w:ascii="Gill Sans MT" w:hAnsi="Gill Sans MT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446334" w:rsidRPr="00F22A0F" w14:paraId="0860FD14" w14:textId="3921D558" w:rsidTr="00CF2A23"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B62EA" w14:textId="1892ED19" w:rsidR="00446334" w:rsidRDefault="00000000" w:rsidP="00B75B22">
            <w:pPr>
              <w:spacing w:before="40" w:after="40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22"/>
                  <w:szCs w:val="22"/>
                  <w:lang w:eastAsia="en-AU"/>
                </w:rPr>
                <w:id w:val="85700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334">
                  <w:rPr>
                    <w:rFonts w:ascii="MS Gothic" w:eastAsia="MS Gothic" w:hAnsi="MS Gothic" w:cs="Times New Roman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44633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Professional Indemnity</w:t>
            </w:r>
          </w:p>
        </w:tc>
        <w:sdt>
          <w:sdtPr>
            <w:rPr>
              <w:rFonts w:ascii="Gill Sans MT" w:hAnsi="Gill Sans MT"/>
              <w:color w:val="auto"/>
            </w:rPr>
            <w:id w:val="-140937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9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4738F6" w14:textId="7B0F7966" w:rsidR="00446334" w:rsidRPr="00B75B22" w:rsidRDefault="00446334" w:rsidP="00446334">
                <w:pPr>
                  <w:spacing w:before="40" w:after="40"/>
                  <w:jc w:val="center"/>
                  <w:rPr>
                    <w:rFonts w:ascii="Gill Sans MT" w:hAnsi="Gill Sans MT"/>
                    <w:color w:val="auto"/>
                  </w:rPr>
                </w:pPr>
                <w:r w:rsidRPr="00B75B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color w:val="auto"/>
            </w:rPr>
            <w:id w:val="149075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1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02706D" w14:textId="53024DD7" w:rsidR="00446334" w:rsidRPr="00B75B22" w:rsidRDefault="00446334" w:rsidP="00446334">
                <w:pPr>
                  <w:spacing w:before="40" w:after="40"/>
                  <w:jc w:val="center"/>
                  <w:rPr>
                    <w:rFonts w:ascii="Gill Sans MT" w:hAnsi="Gill Sans MT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446334" w:rsidRPr="00F22A0F" w14:paraId="734BF3EA" w14:textId="43414B68" w:rsidTr="00CF2A23"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389AC" w14:textId="1FCB6D45" w:rsidR="00446334" w:rsidRDefault="00000000" w:rsidP="00B75B22">
            <w:pPr>
              <w:spacing w:before="40" w:after="40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22"/>
                  <w:szCs w:val="22"/>
                  <w:lang w:eastAsia="en-AU"/>
                </w:rPr>
                <w:id w:val="-5516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301">
                  <w:rPr>
                    <w:rFonts w:ascii="MS Gothic" w:eastAsia="MS Gothic" w:hAnsi="MS Gothic" w:cs="Times New Roman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446334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Plant and Equipment</w:t>
            </w:r>
          </w:p>
        </w:tc>
        <w:sdt>
          <w:sdtPr>
            <w:rPr>
              <w:rFonts w:ascii="Gill Sans MT" w:hAnsi="Gill Sans MT"/>
              <w:color w:val="auto"/>
            </w:rPr>
            <w:id w:val="33788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9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D5773C" w14:textId="36B24CD1" w:rsidR="00446334" w:rsidRPr="00B75B22" w:rsidRDefault="00446334" w:rsidP="00446334">
                <w:pPr>
                  <w:spacing w:before="40" w:after="40"/>
                  <w:jc w:val="center"/>
                  <w:rPr>
                    <w:rFonts w:ascii="Gill Sans MT" w:hAnsi="Gill Sans MT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color w:val="auto"/>
            </w:rPr>
            <w:id w:val="183656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1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F6AA46" w14:textId="6B7EBFD5" w:rsidR="00446334" w:rsidRPr="00B75B22" w:rsidRDefault="00446334" w:rsidP="00446334">
                <w:pPr>
                  <w:spacing w:before="40" w:after="40"/>
                  <w:jc w:val="center"/>
                  <w:rPr>
                    <w:rFonts w:ascii="Gill Sans MT" w:hAnsi="Gill Sans MT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B46301" w:rsidRPr="00F22A0F" w14:paraId="5A2D24D8" w14:textId="77777777" w:rsidTr="00CF2A23">
        <w:trPr>
          <w:trHeight w:val="402"/>
        </w:trPr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FD0EF" w14:textId="77777777" w:rsidR="00B46301" w:rsidRDefault="00B46301" w:rsidP="00B75B22">
            <w:pPr>
              <w:spacing w:before="40" w:after="40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F1E3B" w14:textId="77777777" w:rsidR="00B46301" w:rsidRDefault="00B46301" w:rsidP="00446334">
            <w:pPr>
              <w:spacing w:before="40" w:after="40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77E82" w14:textId="77777777" w:rsidR="00B46301" w:rsidRDefault="00B46301" w:rsidP="00446334">
            <w:pPr>
              <w:spacing w:before="40" w:after="40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B46301" w:rsidRPr="00F22A0F" w14:paraId="241E9B2F" w14:textId="77777777" w:rsidTr="00CF2A23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8A20" w14:textId="77777777" w:rsidR="00B46301" w:rsidRDefault="00B46301" w:rsidP="00B75B22">
            <w:pPr>
              <w:spacing w:before="40" w:after="40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4F28C" w14:textId="77777777" w:rsidR="00B46301" w:rsidRDefault="00B46301" w:rsidP="00446334">
            <w:pPr>
              <w:spacing w:before="40" w:after="40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9C7B0" w14:textId="77777777" w:rsidR="00B46301" w:rsidRDefault="00B46301" w:rsidP="00446334">
            <w:pPr>
              <w:spacing w:before="40" w:after="40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B46301" w:rsidRPr="00F22A0F" w14:paraId="384CA78A" w14:textId="77777777" w:rsidTr="00CF2A23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1A98E" w14:textId="77777777" w:rsidR="00B46301" w:rsidRDefault="00B46301" w:rsidP="00B75B22">
            <w:pPr>
              <w:spacing w:before="40" w:after="40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28E98" w14:textId="77777777" w:rsidR="00B46301" w:rsidRDefault="00B46301" w:rsidP="00446334">
            <w:pPr>
              <w:spacing w:before="40" w:after="40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5272D" w14:textId="77777777" w:rsidR="00B46301" w:rsidRDefault="00B46301" w:rsidP="00446334">
            <w:pPr>
              <w:spacing w:before="40" w:after="40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B46301" w:rsidRPr="00F22A0F" w14:paraId="3EDFBFB8" w14:textId="77777777" w:rsidTr="00CF2A23"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189B9" w14:textId="77777777" w:rsidR="00B46301" w:rsidRDefault="00B46301" w:rsidP="00B75B22">
            <w:pPr>
              <w:spacing w:before="40" w:after="40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D77F7" w14:textId="77777777" w:rsidR="00B46301" w:rsidRDefault="00B46301" w:rsidP="00446334">
            <w:pPr>
              <w:spacing w:before="40" w:after="40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01EF0" w14:textId="77777777" w:rsidR="00B46301" w:rsidRDefault="00B46301" w:rsidP="00446334">
            <w:pPr>
              <w:spacing w:before="40" w:after="40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932071" w:rsidRPr="00F22A0F" w14:paraId="6403081B" w14:textId="77777777" w:rsidTr="00EB7425">
        <w:tc>
          <w:tcPr>
            <w:tcW w:w="10523" w:type="dxa"/>
            <w:gridSpan w:val="10"/>
            <w:tcBorders>
              <w:top w:val="single" w:sz="4" w:space="0" w:color="auto"/>
            </w:tcBorders>
            <w:shd w:val="clear" w:color="auto" w:fill="788920"/>
            <w:vAlign w:val="center"/>
          </w:tcPr>
          <w:p w14:paraId="379ED94C" w14:textId="4D1D5A3C" w:rsidR="00932071" w:rsidRPr="002F5059" w:rsidRDefault="00062236" w:rsidP="002F5059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  <w:tab w:val="center" w:pos="4989"/>
              </w:tabs>
              <w:spacing w:before="0" w:after="0"/>
              <w:rPr>
                <w:rFonts w:ascii="Gill Sans MT" w:hAnsi="Gill Sans MT"/>
                <w:b/>
                <w:color w:val="000000" w:themeColor="text1"/>
              </w:rPr>
            </w:pPr>
            <w:r w:rsidRPr="002F5059">
              <w:rPr>
                <w:rFonts w:ascii="Gill Sans MT" w:hAnsi="Gill Sans MT" w:cs="Times New Roman"/>
                <w:color w:val="FFFFFF" w:themeColor="background1"/>
                <w:sz w:val="22"/>
                <w:szCs w:val="22"/>
                <w:lang w:eastAsia="en-AU"/>
              </w:rPr>
              <w:t>FINANCIAL DETAILS</w:t>
            </w:r>
            <w:r w:rsidR="00932071" w:rsidRPr="002F5059">
              <w:rPr>
                <w:rFonts w:ascii="Gill Sans MT" w:hAnsi="Gill Sans MT"/>
                <w:b/>
                <w:color w:val="000000" w:themeColor="text1"/>
              </w:rPr>
              <w:t xml:space="preserve">  </w:t>
            </w:r>
          </w:p>
        </w:tc>
      </w:tr>
      <w:tr w:rsidR="00932071" w:rsidRPr="00F22A0F" w14:paraId="024C33DE" w14:textId="77777777" w:rsidTr="00CF2A23">
        <w:tc>
          <w:tcPr>
            <w:tcW w:w="2723" w:type="dxa"/>
            <w:shd w:val="clear" w:color="auto" w:fill="auto"/>
            <w:vAlign w:val="center"/>
          </w:tcPr>
          <w:p w14:paraId="635AE94B" w14:textId="137B3610" w:rsidR="00932071" w:rsidRPr="003376FB" w:rsidRDefault="003376FB" w:rsidP="00F22A0F">
            <w:pPr>
              <w:spacing w:before="40" w:after="40"/>
              <w:jc w:val="right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 w:rsidRPr="003376F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Bank</w:t>
            </w: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Name</w:t>
            </w:r>
            <w:r w:rsidR="00932071" w:rsidRPr="003376F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7800" w:type="dxa"/>
            <w:gridSpan w:val="9"/>
            <w:shd w:val="clear" w:color="auto" w:fill="auto"/>
            <w:vAlign w:val="center"/>
          </w:tcPr>
          <w:p w14:paraId="31B4DB42" w14:textId="7216228D" w:rsidR="00932071" w:rsidRPr="00F22A0F" w:rsidRDefault="00932071" w:rsidP="00F22A0F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</w:p>
        </w:tc>
      </w:tr>
      <w:tr w:rsidR="00932071" w:rsidRPr="00F22A0F" w14:paraId="4FACC72A" w14:textId="77777777" w:rsidTr="00CF2A23">
        <w:tc>
          <w:tcPr>
            <w:tcW w:w="2723" w:type="dxa"/>
            <w:shd w:val="clear" w:color="auto" w:fill="auto"/>
            <w:vAlign w:val="center"/>
          </w:tcPr>
          <w:p w14:paraId="406E8AAA" w14:textId="20FADBC0" w:rsidR="00932071" w:rsidRPr="00F22A0F" w:rsidRDefault="003376FB" w:rsidP="00F22A0F">
            <w:pPr>
              <w:spacing w:before="40" w:after="4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BSB</w:t>
            </w:r>
            <w:r w:rsidR="00932071" w:rsidRPr="003376F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7800" w:type="dxa"/>
            <w:gridSpan w:val="9"/>
            <w:shd w:val="clear" w:color="auto" w:fill="auto"/>
            <w:vAlign w:val="center"/>
          </w:tcPr>
          <w:p w14:paraId="6BCA6C61" w14:textId="77777777" w:rsidR="00932071" w:rsidRPr="00F22A0F" w:rsidRDefault="00932071" w:rsidP="00F22A0F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</w:p>
        </w:tc>
      </w:tr>
      <w:tr w:rsidR="00932071" w:rsidRPr="00F22A0F" w14:paraId="0F586741" w14:textId="77777777" w:rsidTr="00CF2A23"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16EE6" w14:textId="062773E5" w:rsidR="00932071" w:rsidRPr="00F22A0F" w:rsidRDefault="003376FB" w:rsidP="00F22A0F">
            <w:pPr>
              <w:spacing w:before="40" w:after="40"/>
              <w:jc w:val="right"/>
              <w:rPr>
                <w:rFonts w:ascii="Gill Sans MT" w:hAnsi="Gill Sans MT"/>
                <w:b/>
              </w:rPr>
            </w:pPr>
            <w:r w:rsidRPr="003376F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Account Name</w:t>
            </w:r>
            <w:r w:rsidR="00932071" w:rsidRPr="003376F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78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842D2" w14:textId="77777777" w:rsidR="00932071" w:rsidRPr="00F22A0F" w:rsidRDefault="00932071" w:rsidP="00F22A0F">
            <w:pPr>
              <w:spacing w:before="40" w:after="40"/>
              <w:jc w:val="center"/>
              <w:rPr>
                <w:rFonts w:ascii="Gill Sans MT" w:hAnsi="Gill Sans MT"/>
                <w:b/>
              </w:rPr>
            </w:pPr>
          </w:p>
        </w:tc>
      </w:tr>
      <w:tr w:rsidR="00932071" w:rsidRPr="00F22A0F" w14:paraId="137CE9A6" w14:textId="77777777" w:rsidTr="00CF2A23"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DF0D8" w14:textId="77777777" w:rsidR="00932071" w:rsidRPr="00F22A0F" w:rsidRDefault="00932071" w:rsidP="00F22A0F">
            <w:pPr>
              <w:spacing w:before="40" w:after="40"/>
              <w:jc w:val="right"/>
              <w:rPr>
                <w:rFonts w:ascii="Gill Sans MT" w:hAnsi="Gill Sans MT"/>
                <w:b/>
              </w:rPr>
            </w:pPr>
            <w:r w:rsidRPr="003376F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Account Number:</w:t>
            </w:r>
          </w:p>
        </w:tc>
        <w:tc>
          <w:tcPr>
            <w:tcW w:w="78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D6C34" w14:textId="77777777" w:rsidR="00932071" w:rsidRPr="00F22A0F" w:rsidRDefault="00932071" w:rsidP="00F22A0F">
            <w:pPr>
              <w:spacing w:before="40" w:after="40"/>
              <w:jc w:val="center"/>
              <w:rPr>
                <w:rFonts w:ascii="Gill Sans MT" w:hAnsi="Gill Sans MT"/>
                <w:b/>
                <w:color w:val="BFBFBF"/>
              </w:rPr>
            </w:pPr>
          </w:p>
        </w:tc>
      </w:tr>
      <w:tr w:rsidR="00EE2853" w:rsidRPr="00F22A0F" w14:paraId="60AA78EE" w14:textId="77777777" w:rsidTr="00CF2A23"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F14D" w14:textId="4CDEEBE2" w:rsidR="00EE2853" w:rsidRPr="003376FB" w:rsidRDefault="00EE2853" w:rsidP="00F22A0F">
            <w:pPr>
              <w:spacing w:before="40" w:after="40"/>
              <w:jc w:val="right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Payment Term:</w:t>
            </w:r>
          </w:p>
        </w:tc>
        <w:tc>
          <w:tcPr>
            <w:tcW w:w="78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4FC94" w14:textId="1C972E39" w:rsidR="00EE2853" w:rsidRPr="00EE2853" w:rsidRDefault="00000000" w:rsidP="00EE2853">
            <w:pPr>
              <w:spacing w:before="40" w:after="40"/>
              <w:rPr>
                <w:rFonts w:ascii="Gill Sans MT" w:hAnsi="Gill Sans MT"/>
                <w:bCs/>
                <w:color w:val="auto"/>
              </w:rPr>
            </w:pPr>
            <w:sdt>
              <w:sdtPr>
                <w:rPr>
                  <w:rFonts w:ascii="Gill Sans MT" w:hAnsi="Gill Sans MT" w:cs="Times New Roman"/>
                  <w:sz w:val="22"/>
                  <w:szCs w:val="22"/>
                  <w:lang w:eastAsia="en-AU"/>
                </w:rPr>
                <w:id w:val="-80330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853">
                  <w:rPr>
                    <w:rFonts w:ascii="MS Gothic" w:eastAsia="MS Gothic" w:hAnsi="MS Gothic" w:cs="Times New Roman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EE2853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On Receipt | </w:t>
            </w:r>
            <w:sdt>
              <w:sdtPr>
                <w:rPr>
                  <w:rFonts w:ascii="Gill Sans MT" w:hAnsi="Gill Sans MT" w:cs="Times New Roman"/>
                  <w:sz w:val="22"/>
                  <w:szCs w:val="22"/>
                  <w:lang w:eastAsia="en-AU"/>
                </w:rPr>
                <w:id w:val="-12569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853">
                  <w:rPr>
                    <w:rFonts w:ascii="MS Gothic" w:eastAsia="MS Gothic" w:hAnsi="MS Gothic" w:cs="Times New Roman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EE2853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7 days | </w:t>
            </w:r>
            <w:sdt>
              <w:sdtPr>
                <w:rPr>
                  <w:rFonts w:ascii="Gill Sans MT" w:hAnsi="Gill Sans MT" w:cs="Times New Roman"/>
                  <w:sz w:val="22"/>
                  <w:szCs w:val="22"/>
                  <w:lang w:eastAsia="en-AU"/>
                </w:rPr>
                <w:id w:val="70229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853">
                  <w:rPr>
                    <w:rFonts w:ascii="MS Gothic" w:eastAsia="MS Gothic" w:hAnsi="MS Gothic" w:cs="Times New Roman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EE2853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14 days | </w:t>
            </w:r>
            <w:sdt>
              <w:sdtPr>
                <w:rPr>
                  <w:rFonts w:ascii="Gill Sans MT" w:hAnsi="Gill Sans MT" w:cs="Times New Roman"/>
                  <w:sz w:val="22"/>
                  <w:szCs w:val="22"/>
                  <w:lang w:eastAsia="en-AU"/>
                </w:rPr>
                <w:id w:val="-149757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853">
                  <w:rPr>
                    <w:rFonts w:ascii="MS Gothic" w:eastAsia="MS Gothic" w:hAnsi="MS Gothic" w:cs="Times New Roman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EE2853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30 days | </w:t>
            </w:r>
            <w:sdt>
              <w:sdtPr>
                <w:rPr>
                  <w:rFonts w:ascii="Gill Sans MT" w:hAnsi="Gill Sans MT" w:cs="Times New Roman"/>
                  <w:sz w:val="22"/>
                  <w:szCs w:val="22"/>
                  <w:lang w:eastAsia="en-AU"/>
                </w:rPr>
                <w:id w:val="-178032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853">
                  <w:rPr>
                    <w:rFonts w:ascii="MS Gothic" w:eastAsia="MS Gothic" w:hAnsi="MS Gothic" w:cs="Times New Roman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EE2853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60 days</w:t>
            </w:r>
          </w:p>
        </w:tc>
      </w:tr>
      <w:tr w:rsidR="00B46301" w:rsidRPr="00F22A0F" w14:paraId="272C823E" w14:textId="77777777" w:rsidTr="00CF2A23"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FB510" w14:textId="77777777" w:rsidR="00B46301" w:rsidRPr="003376FB" w:rsidRDefault="00B46301" w:rsidP="00F22A0F">
            <w:pPr>
              <w:spacing w:before="40" w:after="40"/>
              <w:jc w:val="right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1E860" w14:textId="77777777" w:rsidR="00B46301" w:rsidRPr="00F22A0F" w:rsidRDefault="00B46301" w:rsidP="00F22A0F">
            <w:pPr>
              <w:spacing w:before="40" w:after="40"/>
              <w:jc w:val="center"/>
              <w:rPr>
                <w:rFonts w:ascii="Gill Sans MT" w:hAnsi="Gill Sans MT"/>
                <w:b/>
                <w:color w:val="BFBFBF"/>
              </w:rPr>
            </w:pPr>
          </w:p>
        </w:tc>
      </w:tr>
      <w:tr w:rsidR="00B46301" w:rsidRPr="00F22A0F" w14:paraId="6BB9747B" w14:textId="77777777" w:rsidTr="00CF2A23"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D566B" w14:textId="77777777" w:rsidR="00B46301" w:rsidRPr="003376FB" w:rsidRDefault="00B46301" w:rsidP="00F22A0F">
            <w:pPr>
              <w:spacing w:before="40" w:after="40"/>
              <w:jc w:val="right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7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9352A" w14:textId="77777777" w:rsidR="00B46301" w:rsidRPr="00F22A0F" w:rsidRDefault="00B46301" w:rsidP="00F22A0F">
            <w:pPr>
              <w:spacing w:before="40" w:after="40"/>
              <w:jc w:val="center"/>
              <w:rPr>
                <w:rFonts w:ascii="Gill Sans MT" w:hAnsi="Gill Sans MT"/>
                <w:b/>
                <w:color w:val="BFBFBF"/>
              </w:rPr>
            </w:pPr>
          </w:p>
        </w:tc>
      </w:tr>
      <w:tr w:rsidR="003376FB" w:rsidRPr="00F22A0F" w14:paraId="5C2FB4D8" w14:textId="77777777" w:rsidTr="00EB7425">
        <w:tc>
          <w:tcPr>
            <w:tcW w:w="10523" w:type="dxa"/>
            <w:gridSpan w:val="10"/>
            <w:tcBorders>
              <w:top w:val="single" w:sz="4" w:space="0" w:color="auto"/>
            </w:tcBorders>
            <w:shd w:val="clear" w:color="auto" w:fill="788920"/>
            <w:vAlign w:val="center"/>
          </w:tcPr>
          <w:p w14:paraId="1CED71B4" w14:textId="08AAC806" w:rsidR="003376FB" w:rsidRPr="003376FB" w:rsidRDefault="003376FB" w:rsidP="00B46301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  <w:tab w:val="center" w:pos="4989"/>
              </w:tabs>
              <w:spacing w:before="0" w:after="0"/>
              <w:rPr>
                <w:rFonts w:ascii="Gill Sans MT" w:hAnsi="Gill Sans MT"/>
                <w:color w:val="A6A6A6"/>
              </w:rPr>
            </w:pPr>
            <w:r w:rsidRPr="00B46301">
              <w:rPr>
                <w:rFonts w:ascii="Gill Sans MT" w:hAnsi="Gill Sans MT" w:cs="Times New Roman"/>
                <w:color w:val="FFFFFF" w:themeColor="background1"/>
                <w:sz w:val="22"/>
                <w:szCs w:val="22"/>
                <w:lang w:eastAsia="en-AU"/>
              </w:rPr>
              <w:t>FINANCIAL CONTACT PERSON</w:t>
            </w:r>
          </w:p>
        </w:tc>
      </w:tr>
      <w:tr w:rsidR="003376FB" w:rsidRPr="00F22A0F" w14:paraId="27231EB1" w14:textId="77777777" w:rsidTr="00C05867">
        <w:tc>
          <w:tcPr>
            <w:tcW w:w="10523" w:type="dxa"/>
            <w:gridSpan w:val="10"/>
            <w:shd w:val="clear" w:color="auto" w:fill="auto"/>
            <w:vAlign w:val="center"/>
          </w:tcPr>
          <w:p w14:paraId="0C2CA0D7" w14:textId="755E75F8" w:rsidR="003376FB" w:rsidRPr="003376FB" w:rsidRDefault="00000000" w:rsidP="003376FB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color w:val="auto"/>
                  <w:sz w:val="20"/>
                  <w:szCs w:val="20"/>
                  <w:lang w:eastAsia="en-AU"/>
                </w:rPr>
                <w:id w:val="-28751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6FB" w:rsidRPr="003376F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376FB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 xml:space="preserve">  </w:t>
            </w:r>
            <w:r w:rsidR="003376FB" w:rsidRPr="003376FB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 xml:space="preserve">Same </w:t>
            </w:r>
            <w:r w:rsidR="009B5F45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 xml:space="preserve">details </w:t>
            </w:r>
            <w:r w:rsidR="003376FB" w:rsidRPr="003376FB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 xml:space="preserve">as 2. BUSINESS CONTACT PERSON.  </w:t>
            </w:r>
            <w:r w:rsidR="003376FB" w:rsidRPr="003376FB"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  <w:t>Please proceed to section 7.</w:t>
            </w:r>
          </w:p>
        </w:tc>
      </w:tr>
      <w:tr w:rsidR="00932071" w:rsidRPr="00F22A0F" w14:paraId="4BBBC137" w14:textId="77777777" w:rsidTr="00CF2A23">
        <w:tc>
          <w:tcPr>
            <w:tcW w:w="2723" w:type="dxa"/>
            <w:shd w:val="clear" w:color="auto" w:fill="auto"/>
            <w:vAlign w:val="center"/>
          </w:tcPr>
          <w:p w14:paraId="095D23D4" w14:textId="4FFC181F" w:rsidR="00932071" w:rsidRPr="00CF2A23" w:rsidRDefault="00932071" w:rsidP="00F22A0F">
            <w:pPr>
              <w:spacing w:before="40" w:after="40"/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CF2A23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Authorised </w:t>
            </w:r>
            <w:r w:rsidR="003376FB" w:rsidRPr="00CF2A23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Contact Name</w:t>
            </w:r>
            <w:r w:rsidRPr="00CF2A23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7800" w:type="dxa"/>
            <w:gridSpan w:val="9"/>
            <w:shd w:val="clear" w:color="auto" w:fill="auto"/>
            <w:vAlign w:val="center"/>
          </w:tcPr>
          <w:p w14:paraId="55341FFB" w14:textId="77777777" w:rsidR="00932071" w:rsidRPr="00F22A0F" w:rsidRDefault="00932071" w:rsidP="00F22A0F">
            <w:pPr>
              <w:spacing w:before="40" w:after="40"/>
              <w:jc w:val="center"/>
              <w:rPr>
                <w:rFonts w:ascii="Gill Sans MT" w:hAnsi="Gill Sans MT"/>
                <w:color w:val="A6A6A6"/>
              </w:rPr>
            </w:pPr>
          </w:p>
        </w:tc>
      </w:tr>
      <w:tr w:rsidR="00932071" w:rsidRPr="00F22A0F" w14:paraId="51BCA142" w14:textId="77777777" w:rsidTr="00CF2A23">
        <w:tc>
          <w:tcPr>
            <w:tcW w:w="2723" w:type="dxa"/>
            <w:shd w:val="clear" w:color="auto" w:fill="auto"/>
            <w:vAlign w:val="center"/>
          </w:tcPr>
          <w:p w14:paraId="7CF03D6F" w14:textId="77777777" w:rsidR="00932071" w:rsidRPr="00F22A0F" w:rsidRDefault="00932071" w:rsidP="00F22A0F">
            <w:pPr>
              <w:spacing w:before="40" w:after="40"/>
              <w:jc w:val="right"/>
              <w:rPr>
                <w:rFonts w:ascii="Gill Sans MT" w:hAnsi="Gill Sans MT"/>
                <w:b/>
              </w:rPr>
            </w:pPr>
            <w:r w:rsidRPr="003376F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Position Title:</w:t>
            </w:r>
          </w:p>
        </w:tc>
        <w:tc>
          <w:tcPr>
            <w:tcW w:w="7800" w:type="dxa"/>
            <w:gridSpan w:val="9"/>
            <w:shd w:val="clear" w:color="auto" w:fill="auto"/>
            <w:vAlign w:val="center"/>
          </w:tcPr>
          <w:p w14:paraId="2771BF17" w14:textId="77777777" w:rsidR="00932071" w:rsidRPr="00F22A0F" w:rsidRDefault="00932071" w:rsidP="00F22A0F">
            <w:pPr>
              <w:spacing w:before="40" w:after="40"/>
              <w:jc w:val="center"/>
              <w:rPr>
                <w:rFonts w:ascii="Gill Sans MT" w:hAnsi="Gill Sans MT"/>
                <w:color w:val="A6A6A6"/>
              </w:rPr>
            </w:pPr>
          </w:p>
        </w:tc>
      </w:tr>
      <w:tr w:rsidR="003376FB" w:rsidRPr="00F22A0F" w14:paraId="45F1D28B" w14:textId="77777777" w:rsidTr="00CF2A23"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870F4" w14:textId="1BC87995" w:rsidR="003376FB" w:rsidRPr="003376FB" w:rsidRDefault="003376FB" w:rsidP="00F22A0F">
            <w:pPr>
              <w:spacing w:before="40" w:after="40"/>
              <w:jc w:val="right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 w:rsidRPr="003376F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Accounts Email Address:</w:t>
            </w:r>
          </w:p>
        </w:tc>
        <w:tc>
          <w:tcPr>
            <w:tcW w:w="78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22CE9" w14:textId="77777777" w:rsidR="003376FB" w:rsidRPr="00F22A0F" w:rsidRDefault="003376FB" w:rsidP="00F22A0F">
            <w:pPr>
              <w:spacing w:before="40" w:after="40"/>
              <w:jc w:val="center"/>
              <w:rPr>
                <w:rFonts w:ascii="Gill Sans MT" w:hAnsi="Gill Sans MT"/>
                <w:color w:val="A6A6A6"/>
              </w:rPr>
            </w:pPr>
          </w:p>
        </w:tc>
      </w:tr>
      <w:tr w:rsidR="003376FB" w:rsidRPr="00F22A0F" w14:paraId="7F5F92FE" w14:textId="77777777" w:rsidTr="00CF2A23">
        <w:trPr>
          <w:trHeight w:val="292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07A45" w14:textId="65A1B32E" w:rsidR="003376FB" w:rsidRPr="00BC2543" w:rsidRDefault="00B46301" w:rsidP="00BC2543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>
              <w:rPr>
                <w:rFonts w:ascii="Gill Sans MT" w:hAnsi="Gill Sans MT" w:cs="Times New Roman"/>
                <w:sz w:val="22"/>
                <w:szCs w:val="22"/>
                <w:lang w:eastAsia="en-AU"/>
              </w:rPr>
              <w:t xml:space="preserve">                            P</w:t>
            </w:r>
            <w:r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F7473" w14:textId="77777777" w:rsidR="003376FB" w:rsidRPr="00BC2543" w:rsidRDefault="003376FB" w:rsidP="00BC2543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308E9" w14:textId="43A58F82" w:rsidR="003376FB" w:rsidRPr="00BC2543" w:rsidRDefault="00B46301" w:rsidP="00BC2543">
            <w:pPr>
              <w:spacing w:before="40" w:after="40"/>
              <w:jc w:val="right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  <w:r w:rsidRPr="0008759B">
              <w:rPr>
                <w:rFonts w:ascii="Gill Sans MT" w:hAnsi="Gill Sans MT" w:cs="Times New Roman"/>
                <w:sz w:val="22"/>
                <w:szCs w:val="22"/>
                <w:lang w:eastAsia="en-AU"/>
              </w:rPr>
              <w:t>Mobile: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9C822" w14:textId="77777777" w:rsidR="003376FB" w:rsidRPr="00BC2543" w:rsidRDefault="003376FB" w:rsidP="00BC2543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</w:tr>
      <w:tr w:rsidR="00BC2543" w:rsidRPr="00F22A0F" w14:paraId="0D7D1E27" w14:textId="77777777" w:rsidTr="00CF2A23">
        <w:trPr>
          <w:trHeight w:val="292"/>
        </w:trPr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56A4E" w14:textId="77777777" w:rsidR="00BC2543" w:rsidRDefault="00BC2543" w:rsidP="00BC2543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C1F5A" w14:textId="77777777" w:rsidR="00BC2543" w:rsidRPr="00BC2543" w:rsidRDefault="00BC2543" w:rsidP="00BC2543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BCAFC" w14:textId="77777777" w:rsidR="00BC2543" w:rsidRPr="0008759B" w:rsidRDefault="00BC2543" w:rsidP="00BC2543">
            <w:pPr>
              <w:spacing w:before="40" w:after="40"/>
              <w:jc w:val="right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7192A" w14:textId="77777777" w:rsidR="00BC2543" w:rsidRPr="00BC2543" w:rsidRDefault="00BC2543" w:rsidP="00BC2543">
            <w:pPr>
              <w:spacing w:before="40" w:after="40"/>
              <w:jc w:val="center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</w:tr>
    </w:tbl>
    <w:p w14:paraId="490208CB" w14:textId="77777777" w:rsidR="00B46301" w:rsidRDefault="00B46301" w:rsidP="00932071">
      <w:pPr>
        <w:spacing w:before="0" w:after="0"/>
        <w:rPr>
          <w:rFonts w:ascii="Gill Sans MT" w:hAnsi="Gill Sans MT"/>
          <w:b/>
          <w:sz w:val="12"/>
          <w:szCs w:val="12"/>
        </w:rPr>
      </w:pPr>
    </w:p>
    <w:p w14:paraId="2EDC1936" w14:textId="77777777" w:rsidR="00B46301" w:rsidRDefault="00B46301" w:rsidP="00932071">
      <w:pPr>
        <w:spacing w:before="0" w:after="0"/>
        <w:rPr>
          <w:rFonts w:ascii="Gill Sans MT" w:hAnsi="Gill Sans MT"/>
          <w:b/>
          <w:sz w:val="12"/>
          <w:szCs w:val="12"/>
        </w:rPr>
      </w:pPr>
    </w:p>
    <w:p w14:paraId="03153B34" w14:textId="65C0A81D" w:rsidR="00B46301" w:rsidRDefault="00B46301" w:rsidP="00932071">
      <w:pPr>
        <w:spacing w:before="0" w:after="0"/>
        <w:rPr>
          <w:rFonts w:ascii="Gill Sans MT" w:hAnsi="Gill Sans MT"/>
          <w:b/>
          <w:sz w:val="12"/>
          <w:szCs w:val="12"/>
        </w:rPr>
      </w:pPr>
    </w:p>
    <w:tbl>
      <w:tblPr>
        <w:tblW w:w="105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942"/>
      </w:tblGrid>
      <w:tr w:rsidR="00B46301" w:rsidRPr="003376FB" w14:paraId="46AB7F6A" w14:textId="77777777" w:rsidTr="00EB7425">
        <w:tc>
          <w:tcPr>
            <w:tcW w:w="10523" w:type="dxa"/>
            <w:gridSpan w:val="2"/>
            <w:tcBorders>
              <w:top w:val="single" w:sz="4" w:space="0" w:color="auto"/>
            </w:tcBorders>
            <w:shd w:val="clear" w:color="auto" w:fill="788920"/>
            <w:vAlign w:val="center"/>
          </w:tcPr>
          <w:p w14:paraId="0A1AF166" w14:textId="51D2BFD2" w:rsidR="00B46301" w:rsidRPr="00B46301" w:rsidRDefault="00B46301" w:rsidP="00B46301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  <w:tab w:val="center" w:pos="4989"/>
              </w:tabs>
              <w:spacing w:before="0" w:after="0"/>
              <w:rPr>
                <w:rFonts w:ascii="Gill Sans MT" w:hAnsi="Gill Sans MT"/>
                <w:color w:val="A6A6A6"/>
              </w:rPr>
            </w:pPr>
            <w:r>
              <w:rPr>
                <w:rFonts w:ascii="Gill Sans MT" w:hAnsi="Gill Sans MT" w:cs="Times New Roman"/>
                <w:color w:val="FFFFFF" w:themeColor="background1"/>
                <w:sz w:val="22"/>
                <w:szCs w:val="22"/>
                <w:lang w:eastAsia="en-AU"/>
              </w:rPr>
              <w:t>DECLARATION</w:t>
            </w:r>
          </w:p>
        </w:tc>
      </w:tr>
      <w:tr w:rsidR="00B46301" w:rsidRPr="003376FB" w14:paraId="1463196B" w14:textId="77777777" w:rsidTr="000833AC">
        <w:tc>
          <w:tcPr>
            <w:tcW w:w="10523" w:type="dxa"/>
            <w:gridSpan w:val="2"/>
            <w:shd w:val="clear" w:color="auto" w:fill="auto"/>
            <w:vAlign w:val="center"/>
          </w:tcPr>
          <w:p w14:paraId="3C43E98A" w14:textId="2065A02E" w:rsidR="00B46301" w:rsidRPr="003376FB" w:rsidRDefault="00B46301" w:rsidP="000833AC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r>
              <w:rPr>
                <w:rFonts w:ascii="Gill Sans MT" w:hAnsi="Gill Sans MT" w:cs="Times New Roman"/>
                <w:sz w:val="20"/>
                <w:szCs w:val="20"/>
                <w:lang w:eastAsia="en-AU"/>
              </w:rPr>
              <w:t>By signing this Supplier Details Form I declare and understand:</w:t>
            </w:r>
            <w:r>
              <w:rPr>
                <w:rFonts w:ascii="MS Gothic" w:eastAsia="MS Gothic" w:hAnsi="MS Gothic" w:cs="Times New Roman"/>
                <w:color w:val="auto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B46301" w:rsidRPr="00F22A0F" w14:paraId="17ACDF8B" w14:textId="77777777" w:rsidTr="000833AC">
        <w:sdt>
          <w:sdtPr>
            <w:rPr>
              <w:rFonts w:ascii="Gill Sans MT" w:hAnsi="Gill Sans MT"/>
              <w:b/>
            </w:rPr>
            <w:id w:val="117731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1" w:type="dxa"/>
                <w:shd w:val="clear" w:color="auto" w:fill="auto"/>
                <w:vAlign w:val="center"/>
              </w:tcPr>
              <w:p w14:paraId="38D2DFE2" w14:textId="738922AF" w:rsidR="00B46301" w:rsidRPr="00F22A0F" w:rsidRDefault="00B46301" w:rsidP="000833AC">
                <w:pPr>
                  <w:spacing w:before="40" w:after="40"/>
                  <w:jc w:val="right"/>
                  <w:rPr>
                    <w:rFonts w:ascii="Gill Sans MT" w:hAnsi="Gill Sans MT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42" w:type="dxa"/>
            <w:shd w:val="clear" w:color="auto" w:fill="auto"/>
            <w:vAlign w:val="center"/>
          </w:tcPr>
          <w:p w14:paraId="0CE3BBEB" w14:textId="1C6E6213" w:rsidR="00B46301" w:rsidRPr="005A088D" w:rsidRDefault="00B46301" w:rsidP="00B46301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r w:rsidRPr="005A088D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>I have attached the relevant Certificate of Currencies</w:t>
            </w:r>
          </w:p>
        </w:tc>
      </w:tr>
      <w:tr w:rsidR="00B46301" w:rsidRPr="00F22A0F" w14:paraId="0B41D441" w14:textId="77777777" w:rsidTr="000833AC">
        <w:sdt>
          <w:sdtPr>
            <w:rPr>
              <w:rFonts w:ascii="Gill Sans MT" w:hAnsi="Gill Sans MT"/>
              <w:b/>
            </w:rPr>
            <w:id w:val="-145146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1" w:type="dxa"/>
                <w:shd w:val="clear" w:color="auto" w:fill="auto"/>
                <w:vAlign w:val="center"/>
              </w:tcPr>
              <w:p w14:paraId="5E08A1AC" w14:textId="06BFD5C2" w:rsidR="00B46301" w:rsidRPr="00F22A0F" w:rsidRDefault="00B46301" w:rsidP="000833AC">
                <w:pPr>
                  <w:spacing w:before="40" w:after="40"/>
                  <w:jc w:val="right"/>
                  <w:rPr>
                    <w:rFonts w:ascii="Gill Sans MT" w:hAnsi="Gill Sans MT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42" w:type="dxa"/>
            <w:shd w:val="clear" w:color="auto" w:fill="auto"/>
            <w:vAlign w:val="center"/>
          </w:tcPr>
          <w:p w14:paraId="0C2F3CF2" w14:textId="1B0621FB" w:rsidR="00B46301" w:rsidRPr="005A088D" w:rsidRDefault="00B46301" w:rsidP="00B46301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r w:rsidRPr="005A088D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>I am the authorised person to supply these details</w:t>
            </w:r>
          </w:p>
        </w:tc>
      </w:tr>
      <w:tr w:rsidR="00B46301" w:rsidRPr="00F22A0F" w14:paraId="109AAA54" w14:textId="77777777" w:rsidTr="000833AC">
        <w:tc>
          <w:tcPr>
            <w:tcW w:w="2581" w:type="dxa"/>
            <w:shd w:val="clear" w:color="auto" w:fill="auto"/>
            <w:vAlign w:val="center"/>
          </w:tcPr>
          <w:sdt>
            <w:sdtPr>
              <w:rPr>
                <w:rFonts w:ascii="Gill Sans MT" w:hAnsi="Gill Sans MT" w:cs="Times New Roman"/>
                <w:color w:val="auto"/>
                <w:sz w:val="22"/>
                <w:szCs w:val="22"/>
                <w:lang w:eastAsia="en-AU"/>
              </w:rPr>
              <w:id w:val="1047346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7867E6" w14:textId="4114BDB0" w:rsidR="00B46301" w:rsidRPr="009B5F45" w:rsidRDefault="00EE2853" w:rsidP="000833AC">
                <w:pPr>
                  <w:spacing w:before="40" w:after="40"/>
                  <w:jc w:val="right"/>
                  <w:rPr>
                    <w:rFonts w:ascii="Gill Sans MT" w:hAnsi="Gill Sans MT" w:cs="Times New Roman"/>
                    <w:color w:val="auto"/>
                    <w:sz w:val="22"/>
                    <w:szCs w:val="22"/>
                    <w:lang w:eastAsia="en-AU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  <w:lang w:eastAsia="en-AU"/>
                  </w:rPr>
                  <w:t>☐</w:t>
                </w:r>
              </w:p>
            </w:sdtContent>
          </w:sdt>
        </w:tc>
        <w:tc>
          <w:tcPr>
            <w:tcW w:w="7942" w:type="dxa"/>
            <w:shd w:val="clear" w:color="auto" w:fill="auto"/>
            <w:vAlign w:val="center"/>
          </w:tcPr>
          <w:p w14:paraId="6136DBC9" w14:textId="77AC464E" w:rsidR="00B46301" w:rsidRPr="005A088D" w:rsidRDefault="00B46301" w:rsidP="00B46301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r w:rsidRPr="005A088D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>All details are true and correct</w:t>
            </w:r>
          </w:p>
        </w:tc>
      </w:tr>
      <w:tr w:rsidR="00B46301" w:rsidRPr="00F22A0F" w14:paraId="037984A5" w14:textId="77777777" w:rsidTr="00B46301">
        <w:trPr>
          <w:trHeight w:val="354"/>
        </w:trPr>
        <w:tc>
          <w:tcPr>
            <w:tcW w:w="2581" w:type="dxa"/>
            <w:shd w:val="clear" w:color="auto" w:fill="auto"/>
            <w:vAlign w:val="center"/>
          </w:tcPr>
          <w:p w14:paraId="1885191B" w14:textId="74C95E1D" w:rsidR="00B46301" w:rsidRPr="009B5F45" w:rsidRDefault="00B46301" w:rsidP="000833AC">
            <w:pPr>
              <w:spacing w:before="40" w:after="40"/>
              <w:jc w:val="right"/>
              <w:rPr>
                <w:rFonts w:ascii="Gill Sans MT" w:hAnsi="Gill Sans MT" w:cs="Times New Roman"/>
                <w:color w:val="auto"/>
                <w:sz w:val="22"/>
                <w:szCs w:val="22"/>
                <w:lang w:eastAsia="en-AU"/>
              </w:rPr>
            </w:pPr>
            <w:r w:rsidRPr="009B5F45">
              <w:rPr>
                <w:rFonts w:ascii="Gill Sans MT" w:hAnsi="Gill Sans MT" w:cs="Times New Roman"/>
                <w:color w:val="auto"/>
                <w:sz w:val="22"/>
                <w:szCs w:val="22"/>
                <w:lang w:eastAsia="en-AU"/>
              </w:rPr>
              <w:t xml:space="preserve">                            </w:t>
            </w:r>
            <w:sdt>
              <w:sdtPr>
                <w:rPr>
                  <w:rFonts w:ascii="Gill Sans MT" w:hAnsi="Gill Sans MT" w:cs="Times New Roman"/>
                  <w:color w:val="auto"/>
                  <w:sz w:val="22"/>
                  <w:szCs w:val="22"/>
                  <w:lang w:eastAsia="en-AU"/>
                </w:rPr>
                <w:id w:val="178870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5F45">
                  <w:rPr>
                    <w:rFonts w:ascii="Gill Sans MT" w:hAnsi="Gill Sans MT" w:cs="Times New Roman" w:hint="eastAsia"/>
                    <w:color w:val="auto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7942" w:type="dxa"/>
            <w:shd w:val="clear" w:color="auto" w:fill="auto"/>
            <w:vAlign w:val="center"/>
          </w:tcPr>
          <w:p w14:paraId="4DA9BB0B" w14:textId="2D07818C" w:rsidR="00B46301" w:rsidRPr="005A088D" w:rsidRDefault="00B46301" w:rsidP="000833AC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r w:rsidRPr="005A088D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>A</w:t>
            </w:r>
            <w:r w:rsidR="009B5F45" w:rsidRPr="005A088D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>n</w:t>
            </w:r>
            <w:r w:rsidRPr="005A088D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>y changes to these details need to be communicated with FBA</w:t>
            </w:r>
          </w:p>
        </w:tc>
      </w:tr>
      <w:tr w:rsidR="00B46301" w:rsidRPr="00F22A0F" w14:paraId="116979E9" w14:textId="77777777" w:rsidTr="00B46301">
        <w:trPr>
          <w:trHeight w:val="354"/>
        </w:trPr>
        <w:sdt>
          <w:sdtPr>
            <w:rPr>
              <w:rFonts w:ascii="Gill Sans MT" w:hAnsi="Gill Sans MT" w:cs="Times New Roman"/>
              <w:color w:val="auto"/>
              <w:sz w:val="22"/>
              <w:szCs w:val="22"/>
              <w:lang w:eastAsia="en-AU"/>
            </w:rPr>
            <w:id w:val="190147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1" w:type="dxa"/>
                <w:shd w:val="clear" w:color="auto" w:fill="auto"/>
                <w:vAlign w:val="center"/>
              </w:tcPr>
              <w:p w14:paraId="42B5E98F" w14:textId="10F97FCA" w:rsidR="00B46301" w:rsidRPr="009B5F45" w:rsidRDefault="00B46301" w:rsidP="000833AC">
                <w:pPr>
                  <w:spacing w:before="40" w:after="40"/>
                  <w:jc w:val="right"/>
                  <w:rPr>
                    <w:rFonts w:ascii="Gill Sans MT" w:hAnsi="Gill Sans MT" w:cs="Times New Roman"/>
                    <w:color w:val="auto"/>
                    <w:sz w:val="22"/>
                    <w:szCs w:val="22"/>
                    <w:lang w:eastAsia="en-AU"/>
                  </w:rPr>
                </w:pPr>
                <w:r w:rsidRPr="009B5F45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  <w:lang w:eastAsia="en-AU"/>
                  </w:rPr>
                  <w:t>☐</w:t>
                </w:r>
              </w:p>
            </w:tc>
          </w:sdtContent>
        </w:sdt>
        <w:tc>
          <w:tcPr>
            <w:tcW w:w="7942" w:type="dxa"/>
            <w:shd w:val="clear" w:color="auto" w:fill="auto"/>
            <w:vAlign w:val="center"/>
          </w:tcPr>
          <w:p w14:paraId="57CDE8D1" w14:textId="649D7DE2" w:rsidR="00B46301" w:rsidRPr="005A088D" w:rsidRDefault="00B46301" w:rsidP="000833AC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r w:rsidRPr="005A088D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>FBA will only make payment to this account</w:t>
            </w:r>
          </w:p>
        </w:tc>
      </w:tr>
      <w:tr w:rsidR="009B5F45" w:rsidRPr="00F22A0F" w14:paraId="6ED3B819" w14:textId="77777777" w:rsidTr="00B46301">
        <w:trPr>
          <w:trHeight w:val="354"/>
        </w:trPr>
        <w:sdt>
          <w:sdtPr>
            <w:rPr>
              <w:rFonts w:ascii="Gill Sans MT" w:hAnsi="Gill Sans MT" w:cs="Times New Roman"/>
              <w:color w:val="auto"/>
              <w:sz w:val="22"/>
              <w:szCs w:val="22"/>
              <w:lang w:eastAsia="en-AU"/>
            </w:rPr>
            <w:id w:val="163552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1" w:type="dxa"/>
                <w:shd w:val="clear" w:color="auto" w:fill="auto"/>
                <w:vAlign w:val="center"/>
              </w:tcPr>
              <w:p w14:paraId="025A65A4" w14:textId="58458853" w:rsidR="009B5F45" w:rsidRPr="009B5F45" w:rsidRDefault="009B5F45" w:rsidP="000833AC">
                <w:pPr>
                  <w:spacing w:before="40" w:after="40"/>
                  <w:jc w:val="right"/>
                  <w:rPr>
                    <w:rFonts w:ascii="Gill Sans MT" w:hAnsi="Gill Sans MT" w:cs="Times New Roman"/>
                    <w:color w:val="auto"/>
                    <w:sz w:val="22"/>
                    <w:szCs w:val="22"/>
                    <w:lang w:eastAsia="en-AU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  <w:lang w:eastAsia="en-AU"/>
                  </w:rPr>
                  <w:t>☐</w:t>
                </w:r>
              </w:p>
            </w:tc>
          </w:sdtContent>
        </w:sdt>
        <w:tc>
          <w:tcPr>
            <w:tcW w:w="7942" w:type="dxa"/>
            <w:shd w:val="clear" w:color="auto" w:fill="auto"/>
            <w:vAlign w:val="center"/>
          </w:tcPr>
          <w:p w14:paraId="60F9EBB0" w14:textId="339AFD96" w:rsidR="009B5F45" w:rsidRPr="005A088D" w:rsidRDefault="009B5F45" w:rsidP="000833AC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r w:rsidRPr="005A088D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 xml:space="preserve">These details need to be provided </w:t>
            </w:r>
            <w:r w:rsidR="005A088D" w:rsidRPr="005A088D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>per financial year</w:t>
            </w:r>
            <w:r w:rsidRPr="005A088D">
              <w:rPr>
                <w:rFonts w:ascii="Gill Sans MT" w:hAnsi="Gill Sans MT" w:cs="Times New Roman"/>
                <w:sz w:val="20"/>
                <w:szCs w:val="20"/>
                <w:lang w:eastAsia="en-AU"/>
              </w:rPr>
              <w:t xml:space="preserve"> for the duration of our partnership</w:t>
            </w:r>
          </w:p>
        </w:tc>
      </w:tr>
      <w:tr w:rsidR="009B5F45" w:rsidRPr="00F22A0F" w14:paraId="210D2E79" w14:textId="77777777" w:rsidTr="00B46301">
        <w:trPr>
          <w:trHeight w:val="354"/>
        </w:trPr>
        <w:tc>
          <w:tcPr>
            <w:tcW w:w="2581" w:type="dxa"/>
            <w:shd w:val="clear" w:color="auto" w:fill="auto"/>
            <w:vAlign w:val="center"/>
          </w:tcPr>
          <w:p w14:paraId="069DA6C3" w14:textId="1E8537D3" w:rsidR="009B5F45" w:rsidRPr="009B5F45" w:rsidRDefault="009B5F45" w:rsidP="000833AC">
            <w:pPr>
              <w:spacing w:before="40" w:after="40"/>
              <w:jc w:val="right"/>
              <w:rPr>
                <w:rFonts w:ascii="Gill Sans MT" w:hAnsi="Gill Sans MT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Gill Sans MT" w:hAnsi="Gill Sans MT" w:cs="Times New Roman"/>
                <w:color w:val="auto"/>
                <w:sz w:val="22"/>
                <w:szCs w:val="22"/>
                <w:lang w:eastAsia="en-AU"/>
              </w:rPr>
              <w:t>Signature:</w:t>
            </w:r>
          </w:p>
        </w:tc>
        <w:tc>
          <w:tcPr>
            <w:tcW w:w="7942" w:type="dxa"/>
            <w:shd w:val="clear" w:color="auto" w:fill="auto"/>
            <w:vAlign w:val="center"/>
          </w:tcPr>
          <w:p w14:paraId="619BD944" w14:textId="77777777" w:rsidR="009B5F45" w:rsidRDefault="009B5F45" w:rsidP="000833AC">
            <w:pPr>
              <w:spacing w:before="40" w:after="40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  <w:p w14:paraId="6913360B" w14:textId="085FE333" w:rsidR="005A088D" w:rsidRDefault="005A088D" w:rsidP="000833AC">
            <w:pPr>
              <w:spacing w:before="40" w:after="40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</w:tr>
      <w:tr w:rsidR="009B5F45" w:rsidRPr="00F22A0F" w14:paraId="7709A57E" w14:textId="77777777" w:rsidTr="00B46301">
        <w:trPr>
          <w:trHeight w:val="354"/>
        </w:trPr>
        <w:tc>
          <w:tcPr>
            <w:tcW w:w="2581" w:type="dxa"/>
            <w:shd w:val="clear" w:color="auto" w:fill="auto"/>
            <w:vAlign w:val="center"/>
          </w:tcPr>
          <w:p w14:paraId="7AAB7112" w14:textId="4C7E18A4" w:rsidR="009B5F45" w:rsidRDefault="009B5F45" w:rsidP="000833AC">
            <w:pPr>
              <w:spacing w:before="40" w:after="40"/>
              <w:jc w:val="right"/>
              <w:rPr>
                <w:rFonts w:ascii="Gill Sans MT" w:hAnsi="Gill Sans MT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Gill Sans MT" w:hAnsi="Gill Sans MT" w:cs="Times New Roman"/>
                <w:color w:val="auto"/>
                <w:sz w:val="22"/>
                <w:szCs w:val="22"/>
                <w:lang w:eastAsia="en-AU"/>
              </w:rPr>
              <w:t>Name:</w:t>
            </w:r>
          </w:p>
        </w:tc>
        <w:tc>
          <w:tcPr>
            <w:tcW w:w="7942" w:type="dxa"/>
            <w:shd w:val="clear" w:color="auto" w:fill="auto"/>
            <w:vAlign w:val="center"/>
          </w:tcPr>
          <w:p w14:paraId="1E1DC48A" w14:textId="77777777" w:rsidR="009B5F45" w:rsidRDefault="009B5F45" w:rsidP="000833AC">
            <w:pPr>
              <w:spacing w:before="40" w:after="40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</w:tr>
      <w:tr w:rsidR="009B5F45" w:rsidRPr="00F22A0F" w14:paraId="626A0EFF" w14:textId="77777777" w:rsidTr="00B46301">
        <w:trPr>
          <w:trHeight w:val="354"/>
        </w:trPr>
        <w:tc>
          <w:tcPr>
            <w:tcW w:w="2581" w:type="dxa"/>
            <w:shd w:val="clear" w:color="auto" w:fill="auto"/>
            <w:vAlign w:val="center"/>
          </w:tcPr>
          <w:p w14:paraId="010B3261" w14:textId="2D6C6271" w:rsidR="009B5F45" w:rsidRDefault="009B5F45" w:rsidP="000833AC">
            <w:pPr>
              <w:spacing w:before="40" w:after="40"/>
              <w:jc w:val="right"/>
              <w:rPr>
                <w:rFonts w:ascii="Gill Sans MT" w:hAnsi="Gill Sans MT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Gill Sans MT" w:hAnsi="Gill Sans MT" w:cs="Times New Roman"/>
                <w:color w:val="auto"/>
                <w:sz w:val="22"/>
                <w:szCs w:val="22"/>
                <w:lang w:eastAsia="en-AU"/>
              </w:rPr>
              <w:t>Date:</w:t>
            </w:r>
          </w:p>
        </w:tc>
        <w:tc>
          <w:tcPr>
            <w:tcW w:w="7942" w:type="dxa"/>
            <w:shd w:val="clear" w:color="auto" w:fill="auto"/>
            <w:vAlign w:val="center"/>
          </w:tcPr>
          <w:p w14:paraId="25986511" w14:textId="77777777" w:rsidR="009B5F45" w:rsidRDefault="009B5F45" w:rsidP="000833AC">
            <w:pPr>
              <w:spacing w:before="40" w:after="40"/>
              <w:rPr>
                <w:rFonts w:ascii="Gill Sans MT" w:hAnsi="Gill Sans MT" w:cs="Times New Roman"/>
                <w:sz w:val="22"/>
                <w:szCs w:val="22"/>
                <w:lang w:eastAsia="en-AU"/>
              </w:rPr>
            </w:pPr>
          </w:p>
        </w:tc>
      </w:tr>
    </w:tbl>
    <w:p w14:paraId="2AFE40F8" w14:textId="77777777" w:rsidR="00B46301" w:rsidRDefault="00B46301" w:rsidP="00932071">
      <w:pPr>
        <w:spacing w:before="0" w:after="0"/>
        <w:rPr>
          <w:rFonts w:ascii="Gill Sans MT" w:hAnsi="Gill Sans MT"/>
          <w:b/>
          <w:sz w:val="12"/>
          <w:szCs w:val="12"/>
        </w:rPr>
      </w:pPr>
    </w:p>
    <w:p w14:paraId="1B5DEB19" w14:textId="77777777" w:rsidR="00B46301" w:rsidRDefault="00B46301" w:rsidP="00932071">
      <w:pPr>
        <w:spacing w:before="0" w:after="0"/>
        <w:rPr>
          <w:rFonts w:ascii="Gill Sans MT" w:hAnsi="Gill Sans MT"/>
          <w:b/>
          <w:sz w:val="12"/>
          <w:szCs w:val="12"/>
        </w:rPr>
      </w:pPr>
    </w:p>
    <w:p w14:paraId="4F35B09D" w14:textId="77777777" w:rsidR="00FA0455" w:rsidRPr="00FA0455" w:rsidRDefault="00FA0455" w:rsidP="00932071">
      <w:pPr>
        <w:spacing w:before="0" w:after="0"/>
        <w:rPr>
          <w:rFonts w:ascii="Gill Sans MT" w:hAnsi="Gill Sans MT"/>
          <w:b/>
          <w:sz w:val="12"/>
          <w:szCs w:val="12"/>
        </w:rPr>
      </w:pPr>
    </w:p>
    <w:p w14:paraId="726EF7BC" w14:textId="261D7E4A" w:rsidR="008668E4" w:rsidRDefault="00413768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  <w:r w:rsidRPr="005A088D">
        <w:rPr>
          <w:rFonts w:ascii="Gill Sans MT" w:hAnsi="Gill Sans MT" w:cs="Times New Roman"/>
          <w:sz w:val="22"/>
          <w:szCs w:val="22"/>
          <w:lang w:eastAsia="en-AU"/>
        </w:rPr>
        <w:t xml:space="preserve">Please submit your </w:t>
      </w:r>
      <w:r w:rsidR="009B5F45" w:rsidRPr="005A088D">
        <w:rPr>
          <w:rFonts w:ascii="Gill Sans MT" w:hAnsi="Gill Sans MT" w:cs="Times New Roman"/>
          <w:sz w:val="22"/>
          <w:szCs w:val="22"/>
          <w:lang w:eastAsia="en-AU"/>
        </w:rPr>
        <w:t>Supplier Details Form</w:t>
      </w:r>
      <w:r w:rsidRPr="005A088D">
        <w:rPr>
          <w:rFonts w:ascii="Gill Sans MT" w:hAnsi="Gill Sans MT" w:cs="Times New Roman"/>
          <w:sz w:val="22"/>
          <w:szCs w:val="22"/>
          <w:lang w:eastAsia="en-AU"/>
        </w:rPr>
        <w:t xml:space="preserve"> to our </w:t>
      </w:r>
      <w:r w:rsidR="00F37DD7" w:rsidRPr="005A088D">
        <w:rPr>
          <w:rFonts w:ascii="Gill Sans MT" w:hAnsi="Gill Sans MT" w:cs="Times New Roman"/>
          <w:sz w:val="22"/>
          <w:szCs w:val="22"/>
          <w:lang w:eastAsia="en-AU"/>
        </w:rPr>
        <w:t>Business Support Officer</w:t>
      </w:r>
      <w:r w:rsidRPr="005A088D">
        <w:rPr>
          <w:rFonts w:ascii="Gill Sans MT" w:hAnsi="Gill Sans MT" w:cs="Times New Roman"/>
          <w:sz w:val="22"/>
          <w:szCs w:val="22"/>
          <w:lang w:eastAsia="en-AU"/>
        </w:rPr>
        <w:t xml:space="preserve"> via: </w:t>
      </w:r>
      <w:hyperlink r:id="rId10" w:history="1">
        <w:r w:rsidR="00F37DD7" w:rsidRPr="005A088D">
          <w:rPr>
            <w:rFonts w:ascii="Gill Sans MT" w:hAnsi="Gill Sans MT" w:cs="Times New Roman"/>
            <w:sz w:val="22"/>
            <w:szCs w:val="22"/>
            <w:lang w:eastAsia="en-AU"/>
          </w:rPr>
          <w:t>accounts@fba.org.au</w:t>
        </w:r>
      </w:hyperlink>
    </w:p>
    <w:p w14:paraId="5482A87C" w14:textId="33868174" w:rsidR="005A088D" w:rsidRDefault="005A088D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</w:p>
    <w:p w14:paraId="4A2101E7" w14:textId="6B74A09C" w:rsidR="005A088D" w:rsidRDefault="005A088D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  <w:r>
        <w:rPr>
          <w:rFonts w:ascii="Gill Sans MT" w:hAnsi="Gill Sans MT" w:cs="Times New Roman"/>
          <w:sz w:val="22"/>
          <w:szCs w:val="22"/>
          <w:lang w:eastAsia="en-AU"/>
        </w:rPr>
        <w:t>We look forward to doing business with you!</w:t>
      </w:r>
    </w:p>
    <w:p w14:paraId="74428225" w14:textId="6D7A32D1" w:rsidR="00BC2543" w:rsidRDefault="00BC2543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</w:p>
    <w:p w14:paraId="03FC5E3C" w14:textId="03B7E344" w:rsidR="00BC2543" w:rsidRDefault="00BC2543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</w:p>
    <w:p w14:paraId="40965569" w14:textId="62576F57" w:rsidR="00BC2543" w:rsidRDefault="00BC2543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</w:p>
    <w:p w14:paraId="4F574069" w14:textId="614ED3E2" w:rsidR="00BC2543" w:rsidRDefault="00BC2543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</w:p>
    <w:p w14:paraId="282379D7" w14:textId="740606CB" w:rsidR="00BC2543" w:rsidRDefault="00BC2543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</w:p>
    <w:p w14:paraId="263F83D9" w14:textId="6DB1D719" w:rsidR="00BC2543" w:rsidRDefault="00BC2543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</w:p>
    <w:p w14:paraId="5A95CDEB" w14:textId="4009A9AE" w:rsidR="00BC2543" w:rsidRDefault="00BC2543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</w:p>
    <w:p w14:paraId="4DBF54F9" w14:textId="402BA95A" w:rsidR="00BC2543" w:rsidRDefault="00BC2543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</w:p>
    <w:p w14:paraId="660CB3D1" w14:textId="105B35C4" w:rsidR="00BC2543" w:rsidRDefault="00BC2543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</w:p>
    <w:p w14:paraId="162A55B4" w14:textId="7126A863" w:rsidR="00BC2543" w:rsidRDefault="00BC2543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</w:p>
    <w:p w14:paraId="7316E189" w14:textId="4FD74379" w:rsidR="00BC2543" w:rsidRDefault="00BC2543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</w:p>
    <w:p w14:paraId="104458CB" w14:textId="290F2370" w:rsidR="00BC2543" w:rsidRDefault="00BC2543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</w:p>
    <w:p w14:paraId="44CF424C" w14:textId="77777777" w:rsidR="00BC2543" w:rsidRDefault="00BC2543" w:rsidP="00FA0455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</w:p>
    <w:tbl>
      <w:tblPr>
        <w:tblW w:w="960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0"/>
        <w:gridCol w:w="851"/>
        <w:gridCol w:w="2409"/>
        <w:gridCol w:w="4610"/>
      </w:tblGrid>
      <w:tr w:rsidR="00BF4AD0" w:rsidRPr="00B46301" w14:paraId="623C9F85" w14:textId="77777777" w:rsidTr="00EB7425">
        <w:trPr>
          <w:trHeight w:val="278"/>
        </w:trPr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788920"/>
          </w:tcPr>
          <w:p w14:paraId="5FE15311" w14:textId="61D68E82" w:rsidR="00BF4AD0" w:rsidRPr="00BF4AD0" w:rsidRDefault="00BF4AD0" w:rsidP="00E7309B">
            <w:pPr>
              <w:tabs>
                <w:tab w:val="left" w:pos="3975"/>
                <w:tab w:val="center" w:pos="4989"/>
              </w:tabs>
              <w:spacing w:before="0" w:after="0"/>
              <w:rPr>
                <w:rFonts w:ascii="Gill Sans MT" w:hAnsi="Gill Sans MT"/>
                <w:i/>
                <w:iCs/>
                <w:color w:val="A6A6A6"/>
              </w:rPr>
            </w:pPr>
            <w:r w:rsidRPr="00BF4AD0">
              <w:rPr>
                <w:rFonts w:ascii="Gill Sans MT" w:hAnsi="Gill Sans MT" w:cs="Times New Roman"/>
                <w:i/>
                <w:iCs/>
                <w:color w:val="FFFFFF" w:themeColor="background1"/>
                <w:sz w:val="22"/>
                <w:szCs w:val="22"/>
                <w:lang w:eastAsia="en-AU"/>
              </w:rPr>
              <w:t>FBA USE ONLY</w:t>
            </w:r>
          </w:p>
        </w:tc>
      </w:tr>
      <w:tr w:rsidR="00BF4AD0" w:rsidRPr="003376FB" w14:paraId="5B676402" w14:textId="77777777" w:rsidTr="00EB7425">
        <w:trPr>
          <w:trHeight w:val="556"/>
        </w:trPr>
        <w:tc>
          <w:tcPr>
            <w:tcW w:w="2587" w:type="dxa"/>
            <w:gridSpan w:val="3"/>
            <w:shd w:val="clear" w:color="auto" w:fill="F2F2F2" w:themeFill="background1" w:themeFillShade="F2"/>
            <w:vAlign w:val="center"/>
          </w:tcPr>
          <w:p w14:paraId="30206170" w14:textId="54880DAB" w:rsidR="00BF4AD0" w:rsidRPr="00BF4AD0" w:rsidRDefault="00BF4AD0" w:rsidP="000833AC">
            <w:pPr>
              <w:spacing w:before="40" w:after="40"/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</w:pPr>
            <w:r w:rsidRPr="00BF4AD0">
              <w:rPr>
                <w:rFonts w:ascii="Gill Sans MT" w:hAnsi="Gill Sans MT" w:cs="Times New Roman"/>
                <w:i/>
                <w:iCs/>
                <w:sz w:val="18"/>
                <w:szCs w:val="18"/>
                <w:lang w:eastAsia="en-AU"/>
              </w:rPr>
              <w:t>Supplier Details Form received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44B2495" w14:textId="6C6D1736" w:rsidR="00BF4AD0" w:rsidRPr="00BF4AD0" w:rsidRDefault="00BF4AD0" w:rsidP="000833AC">
            <w:pPr>
              <w:spacing w:before="40" w:after="40"/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</w:pPr>
            <w:r w:rsidRPr="00BF4AD0"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4610" w:type="dxa"/>
            <w:shd w:val="clear" w:color="auto" w:fill="F2F2F2" w:themeFill="background1" w:themeFillShade="F2"/>
            <w:vAlign w:val="center"/>
          </w:tcPr>
          <w:p w14:paraId="4AC0A42E" w14:textId="38D518AE" w:rsidR="00BF4AD0" w:rsidRPr="00BF4AD0" w:rsidRDefault="00BF4AD0" w:rsidP="000833AC">
            <w:pPr>
              <w:spacing w:before="40" w:after="40"/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</w:pPr>
            <w:r w:rsidRPr="00BF4AD0"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  <w:t>Name:</w:t>
            </w:r>
          </w:p>
        </w:tc>
      </w:tr>
      <w:tr w:rsidR="00BF4AD0" w:rsidRPr="005A088D" w14:paraId="7E5BFF98" w14:textId="77777777" w:rsidTr="00EB7425">
        <w:trPr>
          <w:trHeight w:val="392"/>
        </w:trPr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57C461DA" w14:textId="4C8586AD" w:rsidR="00BF4AD0" w:rsidRPr="00BF4AD0" w:rsidRDefault="00000000" w:rsidP="000833AC">
            <w:pPr>
              <w:spacing w:before="40" w:after="40"/>
              <w:rPr>
                <w:rFonts w:ascii="Gill Sans MT" w:hAnsi="Gill Sans MT" w:cs="Times New Roman"/>
                <w:sz w:val="18"/>
                <w:szCs w:val="18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-144553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3EAD644" w14:textId="75F104B6" w:rsidR="00BF4AD0" w:rsidRPr="00BF4AD0" w:rsidRDefault="00000000" w:rsidP="000833AC">
            <w:pPr>
              <w:spacing w:before="40" w:after="40"/>
              <w:rPr>
                <w:rFonts w:ascii="Gill Sans MT" w:hAnsi="Gill Sans MT" w:cs="Times New Roman"/>
                <w:sz w:val="18"/>
                <w:szCs w:val="18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-58561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32AC207" w14:textId="61101D72" w:rsidR="00BF4AD0" w:rsidRPr="00BF4AD0" w:rsidRDefault="00000000" w:rsidP="000833AC">
            <w:pPr>
              <w:spacing w:before="40" w:after="40"/>
              <w:rPr>
                <w:rFonts w:ascii="Gill Sans MT" w:hAnsi="Gill Sans MT" w:cs="Times New Roman"/>
                <w:sz w:val="18"/>
                <w:szCs w:val="18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-17596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7019" w:type="dxa"/>
            <w:gridSpan w:val="2"/>
            <w:shd w:val="clear" w:color="auto" w:fill="F2F2F2" w:themeFill="background1" w:themeFillShade="F2"/>
            <w:vAlign w:val="center"/>
          </w:tcPr>
          <w:p w14:paraId="182FD71C" w14:textId="36E767B1" w:rsidR="00BF4AD0" w:rsidRPr="00BF4AD0" w:rsidRDefault="00BF4AD0" w:rsidP="000833AC">
            <w:pPr>
              <w:spacing w:before="40" w:after="40"/>
              <w:rPr>
                <w:rFonts w:ascii="Gill Sans MT" w:hAnsi="Gill Sans MT" w:cs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BF4AD0"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  <w:t>Confirm ABN Details</w:t>
            </w:r>
          </w:p>
        </w:tc>
      </w:tr>
      <w:tr w:rsidR="00BF4AD0" w:rsidRPr="005A088D" w14:paraId="51208C01" w14:textId="77777777" w:rsidTr="00EB7425">
        <w:trPr>
          <w:trHeight w:val="352"/>
        </w:trPr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529F85A2" w14:textId="2ED43904" w:rsidR="00BF4AD0" w:rsidRPr="00BF4AD0" w:rsidRDefault="00000000" w:rsidP="00BF4AD0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19750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D68014" w14:textId="40B7442D" w:rsidR="00BF4AD0" w:rsidRPr="00BF4AD0" w:rsidRDefault="00000000" w:rsidP="00BF4AD0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-140144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BFC4C24" w14:textId="415CE412" w:rsidR="00BF4AD0" w:rsidRPr="00BF4AD0" w:rsidRDefault="00000000" w:rsidP="00BF4AD0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-202030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7019" w:type="dxa"/>
            <w:gridSpan w:val="2"/>
            <w:shd w:val="clear" w:color="auto" w:fill="F2F2F2" w:themeFill="background1" w:themeFillShade="F2"/>
            <w:vAlign w:val="center"/>
          </w:tcPr>
          <w:p w14:paraId="2A8BD2BE" w14:textId="0E50A3B0" w:rsidR="00BF4AD0" w:rsidRPr="00BF4AD0" w:rsidRDefault="00BF4AD0" w:rsidP="00BF4AD0">
            <w:pPr>
              <w:spacing w:before="40" w:after="40"/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</w:pPr>
            <w:r w:rsidRPr="00BF4AD0"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  <w:t>Confirm Registration with Supply Nation</w:t>
            </w:r>
            <w:r w:rsidRPr="00BF4AD0">
              <w:rPr>
                <w:rFonts w:ascii="Gill Sans MT" w:hAnsi="Gill Sans MT" w:cs="Times New Roman"/>
                <w:i/>
                <w:iCs/>
                <w:sz w:val="22"/>
                <w:szCs w:val="22"/>
                <w:lang w:eastAsia="en-AU"/>
              </w:rPr>
              <w:t xml:space="preserve">                      </w:t>
            </w:r>
          </w:p>
        </w:tc>
      </w:tr>
      <w:tr w:rsidR="00BF4AD0" w:rsidRPr="005A088D" w14:paraId="2671764C" w14:textId="77777777" w:rsidTr="00EB7425">
        <w:trPr>
          <w:trHeight w:val="371"/>
        </w:trPr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51DED13C" w14:textId="0F21A53D" w:rsidR="00BF4AD0" w:rsidRPr="00BF4AD0" w:rsidRDefault="00000000" w:rsidP="00BF4AD0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-151144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0DD5CB" w14:textId="47B48918" w:rsidR="00BF4AD0" w:rsidRPr="00BF4AD0" w:rsidRDefault="00000000" w:rsidP="00BF4AD0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-171657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9CFB545" w14:textId="1401BF99" w:rsidR="00BF4AD0" w:rsidRPr="00BF4AD0" w:rsidRDefault="00000000" w:rsidP="00BF4AD0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-198445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7019" w:type="dxa"/>
            <w:gridSpan w:val="2"/>
            <w:shd w:val="clear" w:color="auto" w:fill="F2F2F2" w:themeFill="background1" w:themeFillShade="F2"/>
            <w:vAlign w:val="center"/>
          </w:tcPr>
          <w:p w14:paraId="0A3ECDFF" w14:textId="1EFB440A" w:rsidR="00BF4AD0" w:rsidRPr="00BF4AD0" w:rsidRDefault="00BF4AD0" w:rsidP="00BF4AD0">
            <w:pPr>
              <w:spacing w:before="40" w:after="40"/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</w:pPr>
            <w:r w:rsidRPr="00BF4AD0"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  <w:t>Section 3 Business Arrangement status correct</w:t>
            </w:r>
          </w:p>
        </w:tc>
      </w:tr>
      <w:tr w:rsidR="00BF4AD0" w:rsidRPr="005A088D" w14:paraId="050A0714" w14:textId="77777777" w:rsidTr="00EB7425">
        <w:trPr>
          <w:trHeight w:val="392"/>
        </w:trPr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50AB8E13" w14:textId="669F2FCA" w:rsidR="00BF4AD0" w:rsidRPr="00BF4AD0" w:rsidRDefault="00000000" w:rsidP="00BF4AD0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-44901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7646CB" w14:textId="515F54CA" w:rsidR="00BF4AD0" w:rsidRPr="00BF4AD0" w:rsidRDefault="00000000" w:rsidP="00BF4AD0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-205853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86B60F" w14:textId="31470DE5" w:rsidR="00BF4AD0" w:rsidRPr="00BF4AD0" w:rsidRDefault="00000000" w:rsidP="00BF4AD0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186092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7019" w:type="dxa"/>
            <w:gridSpan w:val="2"/>
            <w:shd w:val="clear" w:color="auto" w:fill="F2F2F2" w:themeFill="background1" w:themeFillShade="F2"/>
            <w:vAlign w:val="center"/>
          </w:tcPr>
          <w:p w14:paraId="0514ABA8" w14:textId="4230905D" w:rsidR="00BF4AD0" w:rsidRPr="00BF4AD0" w:rsidRDefault="00BF4AD0" w:rsidP="00BF4AD0">
            <w:pPr>
              <w:spacing w:before="40" w:after="40"/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</w:pPr>
            <w:r w:rsidRPr="00BF4AD0"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  <w:t>Insurances uploaded as attachment to Link!</w:t>
            </w:r>
          </w:p>
        </w:tc>
      </w:tr>
      <w:tr w:rsidR="00BF4AD0" w:rsidRPr="005A088D" w14:paraId="3C3E6DC5" w14:textId="77777777" w:rsidTr="00EB7425">
        <w:trPr>
          <w:trHeight w:val="392"/>
        </w:trPr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717F36FD" w14:textId="0DC44F80" w:rsidR="00BF4AD0" w:rsidRPr="00BF4AD0" w:rsidRDefault="00000000" w:rsidP="00BF4AD0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-2741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86D7D2C" w14:textId="30143F2A" w:rsidR="00BF4AD0" w:rsidRPr="00BF4AD0" w:rsidRDefault="00000000" w:rsidP="00BF4AD0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20268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B67E52A" w14:textId="4C0BB3D0" w:rsidR="00BF4AD0" w:rsidRPr="00BF4AD0" w:rsidRDefault="00000000" w:rsidP="00BF4AD0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-5385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7019" w:type="dxa"/>
            <w:gridSpan w:val="2"/>
            <w:shd w:val="clear" w:color="auto" w:fill="F2F2F2" w:themeFill="background1" w:themeFillShade="F2"/>
            <w:vAlign w:val="center"/>
          </w:tcPr>
          <w:p w14:paraId="5A16EAE6" w14:textId="6D668C04" w:rsidR="00BF4AD0" w:rsidRPr="00BF4AD0" w:rsidRDefault="00BF4AD0" w:rsidP="00BF4AD0">
            <w:pPr>
              <w:spacing w:before="40" w:after="40"/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</w:pPr>
            <w:r w:rsidRPr="00BF4AD0"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  <w:t>Reckon Supplier Centre updated</w:t>
            </w:r>
          </w:p>
        </w:tc>
      </w:tr>
      <w:tr w:rsidR="00BF4AD0" w:rsidRPr="005A088D" w14:paraId="35B90BF3" w14:textId="77777777" w:rsidTr="00EB7425">
        <w:trPr>
          <w:trHeight w:val="392"/>
        </w:trPr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27916C2B" w14:textId="5B6ADB09" w:rsidR="00BF4AD0" w:rsidRPr="00BF4AD0" w:rsidRDefault="00000000" w:rsidP="00BF4AD0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-79490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0EF751B" w14:textId="7EAD3DF3" w:rsidR="00BF4AD0" w:rsidRPr="00BF4AD0" w:rsidRDefault="00000000" w:rsidP="00BF4AD0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87890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D6C4B39" w14:textId="575700A4" w:rsidR="00BF4AD0" w:rsidRPr="00BF4AD0" w:rsidRDefault="00000000" w:rsidP="00BF4AD0">
            <w:pPr>
              <w:spacing w:before="40" w:after="40"/>
              <w:rPr>
                <w:rFonts w:ascii="Gill Sans MT" w:hAnsi="Gill Sans MT" w:cs="Times New Roman"/>
                <w:sz w:val="20"/>
                <w:szCs w:val="20"/>
                <w:lang w:eastAsia="en-AU"/>
              </w:rPr>
            </w:pPr>
            <w:sdt>
              <w:sdtPr>
                <w:rPr>
                  <w:rFonts w:ascii="Gill Sans MT" w:hAnsi="Gill Sans MT" w:cs="Times New Roman"/>
                  <w:sz w:val="18"/>
                  <w:szCs w:val="18"/>
                  <w:lang w:eastAsia="en-AU"/>
                </w:rPr>
                <w:id w:val="2438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AD0" w:rsidRPr="00BF4AD0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BF4AD0" w:rsidRPr="00BF4AD0">
              <w:rPr>
                <w:rFonts w:ascii="Gill Sans MT" w:hAnsi="Gill Sans MT" w:cs="Times New Roman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7019" w:type="dxa"/>
            <w:gridSpan w:val="2"/>
            <w:shd w:val="clear" w:color="auto" w:fill="F2F2F2" w:themeFill="background1" w:themeFillShade="F2"/>
            <w:vAlign w:val="center"/>
          </w:tcPr>
          <w:p w14:paraId="788231AF" w14:textId="6D703914" w:rsidR="00BF4AD0" w:rsidRPr="00BF4AD0" w:rsidRDefault="00BF4AD0" w:rsidP="00BF4AD0">
            <w:pPr>
              <w:spacing w:before="40" w:after="40"/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</w:pPr>
            <w:r w:rsidRPr="00BF4AD0">
              <w:rPr>
                <w:rFonts w:ascii="Gill Sans MT" w:hAnsi="Gill Sans MT" w:cs="Times New Roman"/>
                <w:i/>
                <w:iCs/>
                <w:sz w:val="20"/>
                <w:szCs w:val="20"/>
                <w:lang w:eastAsia="en-AU"/>
              </w:rPr>
              <w:t>Supplier Details Form Hyperlinked to Reckon</w:t>
            </w:r>
          </w:p>
        </w:tc>
      </w:tr>
      <w:tr w:rsidR="00BF4AD0" w14:paraId="1BD6F4A0" w14:textId="77777777" w:rsidTr="00EB7425">
        <w:trPr>
          <w:trHeight w:val="392"/>
        </w:trPr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170C290B" w14:textId="77777777" w:rsidR="00BF4AD0" w:rsidRPr="00BF4AD0" w:rsidRDefault="00BF4AD0" w:rsidP="00BF4AD0">
            <w:pPr>
              <w:spacing w:before="40" w:after="40"/>
              <w:jc w:val="right"/>
              <w:rPr>
                <w:rFonts w:ascii="Gill Sans MT" w:hAnsi="Gill Sans MT" w:cs="Times New Roman"/>
                <w:i/>
                <w:iCs/>
                <w:color w:val="auto"/>
                <w:sz w:val="22"/>
                <w:szCs w:val="22"/>
                <w:lang w:eastAsia="en-AU"/>
              </w:rPr>
            </w:pPr>
            <w:r w:rsidRPr="00BF4AD0">
              <w:rPr>
                <w:rFonts w:ascii="Gill Sans MT" w:hAnsi="Gill Sans MT" w:cs="Times New Roman"/>
                <w:i/>
                <w:iCs/>
                <w:color w:val="auto"/>
                <w:sz w:val="22"/>
                <w:szCs w:val="22"/>
                <w:lang w:eastAsia="en-AU"/>
              </w:rPr>
              <w:t>Signature:</w:t>
            </w:r>
          </w:p>
        </w:tc>
        <w:tc>
          <w:tcPr>
            <w:tcW w:w="7870" w:type="dxa"/>
            <w:gridSpan w:val="3"/>
            <w:shd w:val="clear" w:color="auto" w:fill="F2F2F2" w:themeFill="background1" w:themeFillShade="F2"/>
          </w:tcPr>
          <w:p w14:paraId="488F5493" w14:textId="516CBF7C" w:rsidR="00BF4AD0" w:rsidRPr="00BF4AD0" w:rsidRDefault="00BF4AD0" w:rsidP="00BF4AD0">
            <w:pPr>
              <w:spacing w:before="40" w:after="40"/>
              <w:rPr>
                <w:rFonts w:ascii="Gill Sans MT" w:hAnsi="Gill Sans MT" w:cs="Times New Roman"/>
                <w:i/>
                <w:iCs/>
                <w:sz w:val="22"/>
                <w:szCs w:val="22"/>
                <w:lang w:eastAsia="en-AU"/>
              </w:rPr>
            </w:pPr>
          </w:p>
          <w:p w14:paraId="3DAC737A" w14:textId="77777777" w:rsidR="00BF4AD0" w:rsidRPr="00BF4AD0" w:rsidRDefault="00BF4AD0" w:rsidP="00BF4AD0">
            <w:pPr>
              <w:spacing w:before="40" w:after="40"/>
              <w:rPr>
                <w:rFonts w:ascii="Gill Sans MT" w:hAnsi="Gill Sans MT" w:cs="Times New Roman"/>
                <w:i/>
                <w:iCs/>
                <w:sz w:val="22"/>
                <w:szCs w:val="22"/>
                <w:lang w:eastAsia="en-AU"/>
              </w:rPr>
            </w:pPr>
          </w:p>
        </w:tc>
      </w:tr>
      <w:tr w:rsidR="00BF4AD0" w14:paraId="58EEC06C" w14:textId="77777777" w:rsidTr="00EB7425">
        <w:trPr>
          <w:trHeight w:val="392"/>
        </w:trPr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207367C8" w14:textId="77777777" w:rsidR="00BF4AD0" w:rsidRPr="00BF4AD0" w:rsidRDefault="00BF4AD0" w:rsidP="00BF4AD0">
            <w:pPr>
              <w:spacing w:before="40" w:after="40"/>
              <w:jc w:val="right"/>
              <w:rPr>
                <w:rFonts w:ascii="Gill Sans MT" w:hAnsi="Gill Sans MT" w:cs="Times New Roman"/>
                <w:i/>
                <w:iCs/>
                <w:color w:val="auto"/>
                <w:sz w:val="22"/>
                <w:szCs w:val="22"/>
                <w:lang w:eastAsia="en-AU"/>
              </w:rPr>
            </w:pPr>
            <w:r w:rsidRPr="00BF4AD0">
              <w:rPr>
                <w:rFonts w:ascii="Gill Sans MT" w:hAnsi="Gill Sans MT" w:cs="Times New Roman"/>
                <w:i/>
                <w:iCs/>
                <w:color w:val="auto"/>
                <w:sz w:val="22"/>
                <w:szCs w:val="22"/>
                <w:lang w:eastAsia="en-AU"/>
              </w:rPr>
              <w:t>Name:</w:t>
            </w:r>
          </w:p>
        </w:tc>
        <w:tc>
          <w:tcPr>
            <w:tcW w:w="7870" w:type="dxa"/>
            <w:gridSpan w:val="3"/>
            <w:shd w:val="clear" w:color="auto" w:fill="F2F2F2" w:themeFill="background1" w:themeFillShade="F2"/>
          </w:tcPr>
          <w:p w14:paraId="06612C57" w14:textId="5B88DE26" w:rsidR="00BF4AD0" w:rsidRPr="00BF4AD0" w:rsidRDefault="00BF4AD0" w:rsidP="00BF4AD0">
            <w:pPr>
              <w:spacing w:before="40" w:after="40"/>
              <w:rPr>
                <w:rFonts w:ascii="Gill Sans MT" w:hAnsi="Gill Sans MT" w:cs="Times New Roman"/>
                <w:i/>
                <w:iCs/>
                <w:sz w:val="22"/>
                <w:szCs w:val="22"/>
                <w:lang w:eastAsia="en-AU"/>
              </w:rPr>
            </w:pPr>
          </w:p>
        </w:tc>
      </w:tr>
      <w:tr w:rsidR="00BF4AD0" w14:paraId="5EF4F4E1" w14:textId="77777777" w:rsidTr="00EB7425">
        <w:trPr>
          <w:trHeight w:val="392"/>
        </w:trPr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5A58DFA0" w14:textId="77777777" w:rsidR="00BF4AD0" w:rsidRPr="00BF4AD0" w:rsidRDefault="00BF4AD0" w:rsidP="00BF4AD0">
            <w:pPr>
              <w:spacing w:before="40" w:after="40"/>
              <w:jc w:val="right"/>
              <w:rPr>
                <w:rFonts w:ascii="Gill Sans MT" w:hAnsi="Gill Sans MT" w:cs="Times New Roman"/>
                <w:i/>
                <w:iCs/>
                <w:color w:val="auto"/>
                <w:sz w:val="22"/>
                <w:szCs w:val="22"/>
                <w:lang w:eastAsia="en-AU"/>
              </w:rPr>
            </w:pPr>
            <w:r w:rsidRPr="00BF4AD0">
              <w:rPr>
                <w:rFonts w:ascii="Gill Sans MT" w:hAnsi="Gill Sans MT" w:cs="Times New Roman"/>
                <w:i/>
                <w:iCs/>
                <w:color w:val="auto"/>
                <w:sz w:val="22"/>
                <w:szCs w:val="22"/>
                <w:lang w:eastAsia="en-AU"/>
              </w:rPr>
              <w:t>Date:</w:t>
            </w:r>
          </w:p>
        </w:tc>
        <w:tc>
          <w:tcPr>
            <w:tcW w:w="7870" w:type="dxa"/>
            <w:gridSpan w:val="3"/>
            <w:shd w:val="clear" w:color="auto" w:fill="F2F2F2" w:themeFill="background1" w:themeFillShade="F2"/>
          </w:tcPr>
          <w:p w14:paraId="1E87E8A6" w14:textId="3F674706" w:rsidR="00BF4AD0" w:rsidRPr="00BF4AD0" w:rsidRDefault="00BF4AD0" w:rsidP="00BF4AD0">
            <w:pPr>
              <w:spacing w:before="40" w:after="40"/>
              <w:rPr>
                <w:rFonts w:ascii="Gill Sans MT" w:hAnsi="Gill Sans MT" w:cs="Times New Roman"/>
                <w:i/>
                <w:iCs/>
                <w:sz w:val="22"/>
                <w:szCs w:val="22"/>
                <w:lang w:eastAsia="en-AU"/>
              </w:rPr>
            </w:pPr>
          </w:p>
        </w:tc>
      </w:tr>
    </w:tbl>
    <w:p w14:paraId="10FE24F8" w14:textId="599B318E" w:rsidR="00BC2543" w:rsidRPr="005A088D" w:rsidRDefault="00BC2543" w:rsidP="00E7309B">
      <w:pPr>
        <w:spacing w:before="0" w:after="0"/>
        <w:rPr>
          <w:rFonts w:ascii="Gill Sans MT" w:hAnsi="Gill Sans MT" w:cs="Times New Roman"/>
          <w:sz w:val="22"/>
          <w:szCs w:val="22"/>
          <w:lang w:eastAsia="en-AU"/>
        </w:rPr>
      </w:pPr>
    </w:p>
    <w:sectPr w:rsidR="00BC2543" w:rsidRPr="005A088D" w:rsidSect="00F22A0F">
      <w:headerReference w:type="default" r:id="rId11"/>
      <w:headerReference w:type="first" r:id="rId12"/>
      <w:pgSz w:w="11900" w:h="16840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DE05" w14:textId="77777777" w:rsidR="008D0FEA" w:rsidRDefault="008D0FEA" w:rsidP="00E7727A">
      <w:pPr>
        <w:spacing w:before="0" w:after="0"/>
      </w:pPr>
      <w:r>
        <w:separator/>
      </w:r>
    </w:p>
  </w:endnote>
  <w:endnote w:type="continuationSeparator" w:id="0">
    <w:p w14:paraId="170DF878" w14:textId="77777777" w:rsidR="008D0FEA" w:rsidRDefault="008D0FEA" w:rsidP="00E772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Segoe UI Semilight"/>
    <w:panose1 w:val="020B0302020104020203"/>
    <w:charset w:val="00"/>
    <w:family w:val="swiss"/>
    <w:pitch w:val="variable"/>
    <w:sig w:usb0="A0002AE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EF9F" w14:textId="77777777" w:rsidR="008D0FEA" w:rsidRDefault="008D0FEA" w:rsidP="00E7727A">
      <w:pPr>
        <w:spacing w:before="0" w:after="0"/>
      </w:pPr>
      <w:r>
        <w:separator/>
      </w:r>
    </w:p>
  </w:footnote>
  <w:footnote w:type="continuationSeparator" w:id="0">
    <w:p w14:paraId="3F4EDBCA" w14:textId="77777777" w:rsidR="008D0FEA" w:rsidRDefault="008D0FEA" w:rsidP="00E772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1DCA" w14:textId="77777777" w:rsidR="008E0C5E" w:rsidRDefault="00607DD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FE8C818" wp14:editId="0BCBED77">
          <wp:simplePos x="0" y="0"/>
          <wp:positionH relativeFrom="margin">
            <wp:posOffset>-82550</wp:posOffset>
          </wp:positionH>
          <wp:positionV relativeFrom="margin">
            <wp:posOffset>-546476</wp:posOffset>
          </wp:positionV>
          <wp:extent cx="1612900" cy="545206"/>
          <wp:effectExtent l="0" t="0" r="635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335" cy="550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6453" w14:textId="46C81B2B" w:rsidR="008E0C5E" w:rsidRDefault="00F22A0F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8BF39F2" wp14:editId="38D1CCE7">
          <wp:simplePos x="0" y="0"/>
          <wp:positionH relativeFrom="column">
            <wp:posOffset>-67945</wp:posOffset>
          </wp:positionH>
          <wp:positionV relativeFrom="paragraph">
            <wp:posOffset>-19050</wp:posOffset>
          </wp:positionV>
          <wp:extent cx="1465580" cy="495300"/>
          <wp:effectExtent l="0" t="0" r="1270" b="0"/>
          <wp:wrapTight wrapText="bothSides">
            <wp:wrapPolygon edited="0">
              <wp:start x="12073" y="0"/>
              <wp:lineTo x="0" y="0"/>
              <wp:lineTo x="0" y="18277"/>
              <wp:lineTo x="10950" y="20769"/>
              <wp:lineTo x="12915" y="20769"/>
              <wp:lineTo x="21338" y="16615"/>
              <wp:lineTo x="21338" y="9969"/>
              <wp:lineTo x="20215" y="7477"/>
              <wp:lineTo x="14600" y="0"/>
              <wp:lineTo x="12073" y="0"/>
            </wp:wrapPolygon>
          </wp:wrapTight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D8D"/>
    <w:multiLevelType w:val="hybridMultilevel"/>
    <w:tmpl w:val="FDB81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708B2"/>
    <w:multiLevelType w:val="hybridMultilevel"/>
    <w:tmpl w:val="FDB817C8"/>
    <w:lvl w:ilvl="0" w:tplc="9BEC2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E2FDB"/>
    <w:multiLevelType w:val="hybridMultilevel"/>
    <w:tmpl w:val="FDB81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83412">
    <w:abstractNumId w:val="1"/>
  </w:num>
  <w:num w:numId="2" w16cid:durableId="254435625">
    <w:abstractNumId w:val="0"/>
  </w:num>
  <w:num w:numId="3" w16cid:durableId="469174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68"/>
    <w:rsid w:val="00062236"/>
    <w:rsid w:val="0008759B"/>
    <w:rsid w:val="00140E54"/>
    <w:rsid w:val="001A4D05"/>
    <w:rsid w:val="001F19E2"/>
    <w:rsid w:val="00212DD4"/>
    <w:rsid w:val="00214362"/>
    <w:rsid w:val="00215AD6"/>
    <w:rsid w:val="002251E2"/>
    <w:rsid w:val="002E2FE6"/>
    <w:rsid w:val="002F5059"/>
    <w:rsid w:val="003376FB"/>
    <w:rsid w:val="00366E81"/>
    <w:rsid w:val="00386360"/>
    <w:rsid w:val="003A1193"/>
    <w:rsid w:val="003B0250"/>
    <w:rsid w:val="003C3A23"/>
    <w:rsid w:val="00403626"/>
    <w:rsid w:val="00413768"/>
    <w:rsid w:val="004146F7"/>
    <w:rsid w:val="00427DE7"/>
    <w:rsid w:val="00446334"/>
    <w:rsid w:val="004565FE"/>
    <w:rsid w:val="00493C27"/>
    <w:rsid w:val="00524071"/>
    <w:rsid w:val="005451D3"/>
    <w:rsid w:val="00550698"/>
    <w:rsid w:val="00564AB6"/>
    <w:rsid w:val="005A088D"/>
    <w:rsid w:val="005A61C0"/>
    <w:rsid w:val="005C61C1"/>
    <w:rsid w:val="00607DD2"/>
    <w:rsid w:val="006A365A"/>
    <w:rsid w:val="006F3F47"/>
    <w:rsid w:val="00765C2C"/>
    <w:rsid w:val="008668E4"/>
    <w:rsid w:val="008B6E22"/>
    <w:rsid w:val="008C646A"/>
    <w:rsid w:val="008D0FEA"/>
    <w:rsid w:val="008E0C5E"/>
    <w:rsid w:val="008E6DE6"/>
    <w:rsid w:val="00932071"/>
    <w:rsid w:val="00953F30"/>
    <w:rsid w:val="0098158F"/>
    <w:rsid w:val="009836B9"/>
    <w:rsid w:val="009B5F45"/>
    <w:rsid w:val="009D51F3"/>
    <w:rsid w:val="00A23127"/>
    <w:rsid w:val="00A66BD3"/>
    <w:rsid w:val="00A979BF"/>
    <w:rsid w:val="00AA753B"/>
    <w:rsid w:val="00AF5278"/>
    <w:rsid w:val="00B0484A"/>
    <w:rsid w:val="00B46301"/>
    <w:rsid w:val="00B6405F"/>
    <w:rsid w:val="00B75B22"/>
    <w:rsid w:val="00B81B8C"/>
    <w:rsid w:val="00B93918"/>
    <w:rsid w:val="00BC2543"/>
    <w:rsid w:val="00BD5E71"/>
    <w:rsid w:val="00BE1513"/>
    <w:rsid w:val="00BF2D20"/>
    <w:rsid w:val="00BF4AD0"/>
    <w:rsid w:val="00CF2A23"/>
    <w:rsid w:val="00D9082F"/>
    <w:rsid w:val="00E10397"/>
    <w:rsid w:val="00E7309B"/>
    <w:rsid w:val="00E7727A"/>
    <w:rsid w:val="00E94A4A"/>
    <w:rsid w:val="00EB7425"/>
    <w:rsid w:val="00EC450E"/>
    <w:rsid w:val="00EE2853"/>
    <w:rsid w:val="00F002FD"/>
    <w:rsid w:val="00F22A0F"/>
    <w:rsid w:val="00F37DD7"/>
    <w:rsid w:val="00F44BA5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EF0714"/>
  <w14:defaultImageDpi w14:val="300"/>
  <w15:docId w15:val="{96009809-48F3-40AA-B166-1EF9E85E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A23"/>
    <w:pPr>
      <w:spacing w:before="240" w:after="240"/>
    </w:pPr>
    <w:rPr>
      <w:rFonts w:ascii="Gill Sans" w:hAnsi="Gill Sans"/>
      <w:color w:val="535750"/>
      <w:lang w:val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B742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1D3"/>
    <w:pPr>
      <w:spacing w:before="0" w:after="0"/>
      <w:outlineLvl w:val="1"/>
    </w:pPr>
    <w:rPr>
      <w:rFonts w:ascii="Gill Sans MT" w:hAnsi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7A"/>
  </w:style>
  <w:style w:type="paragraph" w:styleId="Footer">
    <w:name w:val="footer"/>
    <w:basedOn w:val="Normal"/>
    <w:link w:val="FooterChar"/>
    <w:uiPriority w:val="99"/>
    <w:unhideWhenUsed/>
    <w:rsid w:val="00E7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7A"/>
  </w:style>
  <w:style w:type="paragraph" w:styleId="BalloonText">
    <w:name w:val="Balloon Text"/>
    <w:basedOn w:val="Normal"/>
    <w:link w:val="BalloonTextChar"/>
    <w:uiPriority w:val="99"/>
    <w:semiHidden/>
    <w:unhideWhenUsed/>
    <w:rsid w:val="00E772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7A"/>
    <w:rPr>
      <w:rFonts w:ascii="Lucida Grande" w:hAnsi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E7727A"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3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626"/>
    <w:rPr>
      <w:rFonts w:ascii="Gill Sans" w:hAnsi="Gill Sans"/>
      <w:color w:val="53575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626"/>
    <w:rPr>
      <w:rFonts w:ascii="Gill Sans" w:hAnsi="Gill Sans"/>
      <w:b/>
      <w:bCs/>
      <w:color w:val="53575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B7425"/>
    <w:rPr>
      <w:rFonts w:ascii="Gill Sans MT" w:hAnsi="Gill Sans MT"/>
      <w:b/>
      <w:bCs/>
      <w:color w:val="535750"/>
      <w:sz w:val="28"/>
      <w:szCs w:val="28"/>
      <w:lang w:val="en-AU"/>
    </w:rPr>
  </w:style>
  <w:style w:type="character" w:styleId="Hyperlink">
    <w:name w:val="Hyperlink"/>
    <w:rsid w:val="0041376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DD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451D3"/>
    <w:rPr>
      <w:rFonts w:ascii="Gill Sans MT" w:hAnsi="Gill Sans MT"/>
      <w:b/>
      <w:bCs/>
      <w:color w:val="535750"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2F5059"/>
    <w:pPr>
      <w:ind w:left="720"/>
      <w:contextualSpacing/>
    </w:pPr>
  </w:style>
  <w:style w:type="table" w:styleId="TableGrid">
    <w:name w:val="Table Grid"/>
    <w:basedOn w:val="TableNormal"/>
    <w:uiPriority w:val="59"/>
    <w:rsid w:val="00EB7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fba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counts@fb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lynation.org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2468-E25A-4BBB-88EC-7A8FAFA2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FBA01-37-01 Supplier Details Form (003)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Beningfield</dc:creator>
  <cp:keywords/>
  <dc:description/>
  <cp:lastModifiedBy>Johanna Ramsey</cp:lastModifiedBy>
  <cp:revision>2</cp:revision>
  <cp:lastPrinted>2022-02-09T00:14:00Z</cp:lastPrinted>
  <dcterms:created xsi:type="dcterms:W3CDTF">2023-05-09T02:32:00Z</dcterms:created>
  <dcterms:modified xsi:type="dcterms:W3CDTF">2023-05-09T02:32:00Z</dcterms:modified>
</cp:coreProperties>
</file>