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1182" w14:textId="4A94F844" w:rsidR="004035ED" w:rsidRDefault="00094124" w:rsidP="00E3299D">
      <w:pPr>
        <w:pStyle w:val="Heading2"/>
      </w:pPr>
      <w:r>
        <w:t>On Farm Advisory Services</w:t>
      </w:r>
      <w:r w:rsidR="00F31B60">
        <w:t xml:space="preserve"> Expression of Interest</w:t>
      </w:r>
    </w:p>
    <w:p w14:paraId="11448DC2" w14:textId="77777777" w:rsidR="00221318" w:rsidRPr="00221318" w:rsidRDefault="00221318" w:rsidP="00221318">
      <w:pPr>
        <w:rPr>
          <w:lang w:eastAsia="en-AU"/>
        </w:rPr>
      </w:pPr>
    </w:p>
    <w:p w14:paraId="0DFF03AD" w14:textId="604328C6" w:rsidR="00600184" w:rsidRDefault="00F31B60" w:rsidP="00E3299D">
      <w:pPr>
        <w:pStyle w:val="Heading3"/>
      </w:pPr>
      <w: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221318" w14:paraId="34A4ED91" w14:textId="77777777" w:rsidTr="00E3299D">
        <w:trPr>
          <w:trHeight w:val="225"/>
        </w:trPr>
        <w:tc>
          <w:tcPr>
            <w:tcW w:w="10194" w:type="dxa"/>
            <w:gridSpan w:val="2"/>
            <w:shd w:val="clear" w:color="auto" w:fill="788920"/>
          </w:tcPr>
          <w:p w14:paraId="0B3CC02B" w14:textId="1A118469" w:rsidR="00221318" w:rsidRPr="00E3299D" w:rsidRDefault="00221318" w:rsidP="00E3299D">
            <w:pPr>
              <w:tabs>
                <w:tab w:val="left" w:pos="3975"/>
                <w:tab w:val="center" w:pos="4989"/>
              </w:tabs>
              <w:rPr>
                <w:color w:val="FFFFFF" w:themeColor="background1"/>
              </w:rPr>
            </w:pPr>
          </w:p>
        </w:tc>
      </w:tr>
      <w:tr w:rsidR="00F31B60" w14:paraId="049681A5" w14:textId="77777777" w:rsidTr="00EB28A5">
        <w:trPr>
          <w:trHeight w:val="450"/>
        </w:trPr>
        <w:tc>
          <w:tcPr>
            <w:tcW w:w="2263" w:type="dxa"/>
            <w:vAlign w:val="center"/>
          </w:tcPr>
          <w:p w14:paraId="5C478FA5" w14:textId="554BADA0" w:rsidR="00F31B60" w:rsidRDefault="00F31B60" w:rsidP="00EB28A5">
            <w:r>
              <w:t xml:space="preserve">Contact </w:t>
            </w:r>
            <w:r w:rsidR="0033658B">
              <w:t>N</w:t>
            </w:r>
            <w:r>
              <w:t>ame</w:t>
            </w:r>
          </w:p>
        </w:tc>
        <w:tc>
          <w:tcPr>
            <w:tcW w:w="7931" w:type="dxa"/>
            <w:vAlign w:val="center"/>
          </w:tcPr>
          <w:p w14:paraId="405E8163" w14:textId="77777777" w:rsidR="00F31B60" w:rsidRPr="008554C3" w:rsidRDefault="00F31B60" w:rsidP="00EB28A5"/>
        </w:tc>
      </w:tr>
      <w:tr w:rsidR="00221318" w14:paraId="24ABA401" w14:textId="77777777" w:rsidTr="00EB28A5">
        <w:trPr>
          <w:trHeight w:val="450"/>
        </w:trPr>
        <w:tc>
          <w:tcPr>
            <w:tcW w:w="2263" w:type="dxa"/>
            <w:vAlign w:val="center"/>
          </w:tcPr>
          <w:p w14:paraId="363A9324" w14:textId="31AA386C" w:rsidR="00221318" w:rsidRDefault="00F31B60" w:rsidP="00EB28A5">
            <w:r>
              <w:t>Company Name</w:t>
            </w:r>
          </w:p>
        </w:tc>
        <w:tc>
          <w:tcPr>
            <w:tcW w:w="7931" w:type="dxa"/>
            <w:vAlign w:val="center"/>
          </w:tcPr>
          <w:p w14:paraId="002BA027" w14:textId="77777777" w:rsidR="00221318" w:rsidRPr="008554C3" w:rsidRDefault="00221318" w:rsidP="00EB28A5"/>
        </w:tc>
      </w:tr>
      <w:tr w:rsidR="00F31B60" w14:paraId="0AA58688" w14:textId="77777777" w:rsidTr="00EB28A5">
        <w:trPr>
          <w:trHeight w:val="450"/>
        </w:trPr>
        <w:tc>
          <w:tcPr>
            <w:tcW w:w="2263" w:type="dxa"/>
            <w:vAlign w:val="center"/>
          </w:tcPr>
          <w:p w14:paraId="557E3D69" w14:textId="15B43979" w:rsidR="00F31B60" w:rsidRDefault="00F31B60" w:rsidP="00EB28A5">
            <w:r>
              <w:t>ABN</w:t>
            </w:r>
          </w:p>
        </w:tc>
        <w:tc>
          <w:tcPr>
            <w:tcW w:w="7931" w:type="dxa"/>
            <w:vAlign w:val="center"/>
          </w:tcPr>
          <w:p w14:paraId="6706CAF8" w14:textId="77777777" w:rsidR="00F31B60" w:rsidRPr="008554C3" w:rsidRDefault="00F31B60" w:rsidP="00EB28A5"/>
        </w:tc>
      </w:tr>
      <w:tr w:rsidR="00F31B60" w14:paraId="0CAA1C40" w14:textId="77777777" w:rsidTr="00EB28A5">
        <w:trPr>
          <w:trHeight w:val="450"/>
        </w:trPr>
        <w:tc>
          <w:tcPr>
            <w:tcW w:w="2263" w:type="dxa"/>
            <w:vAlign w:val="center"/>
          </w:tcPr>
          <w:p w14:paraId="0FECBBDC" w14:textId="771B8564" w:rsidR="00F31B60" w:rsidRDefault="00F31B60" w:rsidP="00EB28A5">
            <w:r>
              <w:t>Address</w:t>
            </w:r>
          </w:p>
        </w:tc>
        <w:tc>
          <w:tcPr>
            <w:tcW w:w="7931" w:type="dxa"/>
            <w:vAlign w:val="center"/>
          </w:tcPr>
          <w:p w14:paraId="07EF9169" w14:textId="77777777" w:rsidR="00F31B60" w:rsidRPr="008554C3" w:rsidRDefault="00F31B60" w:rsidP="00EB28A5"/>
        </w:tc>
      </w:tr>
      <w:tr w:rsidR="00221318" w14:paraId="125F7050" w14:textId="77777777" w:rsidTr="00EB28A5">
        <w:trPr>
          <w:trHeight w:val="428"/>
        </w:trPr>
        <w:tc>
          <w:tcPr>
            <w:tcW w:w="2263" w:type="dxa"/>
            <w:vAlign w:val="center"/>
          </w:tcPr>
          <w:p w14:paraId="67BF77CE" w14:textId="6502AE22" w:rsidR="00221318" w:rsidRDefault="00F31B60" w:rsidP="00EB28A5">
            <w:r>
              <w:t>Email Address</w:t>
            </w:r>
          </w:p>
        </w:tc>
        <w:tc>
          <w:tcPr>
            <w:tcW w:w="7931" w:type="dxa"/>
            <w:vAlign w:val="center"/>
          </w:tcPr>
          <w:p w14:paraId="3763FFF7" w14:textId="77777777" w:rsidR="00221318" w:rsidRPr="008554C3" w:rsidRDefault="00221318" w:rsidP="00EB28A5"/>
        </w:tc>
      </w:tr>
      <w:tr w:rsidR="00F31B60" w14:paraId="6B53A436" w14:textId="77777777" w:rsidTr="00EB28A5">
        <w:trPr>
          <w:trHeight w:val="428"/>
        </w:trPr>
        <w:tc>
          <w:tcPr>
            <w:tcW w:w="2263" w:type="dxa"/>
            <w:vAlign w:val="center"/>
          </w:tcPr>
          <w:p w14:paraId="6A255EC9" w14:textId="6A7A81B1" w:rsidR="00F31B60" w:rsidRDefault="00F31B60" w:rsidP="00EB28A5">
            <w:r>
              <w:t>Phone</w:t>
            </w:r>
          </w:p>
        </w:tc>
        <w:tc>
          <w:tcPr>
            <w:tcW w:w="7931" w:type="dxa"/>
            <w:vAlign w:val="center"/>
          </w:tcPr>
          <w:p w14:paraId="36B22574" w14:textId="77777777" w:rsidR="00F31B60" w:rsidRPr="008554C3" w:rsidRDefault="00F31B60" w:rsidP="00EB28A5"/>
        </w:tc>
      </w:tr>
    </w:tbl>
    <w:p w14:paraId="72646EC6" w14:textId="5F69E210" w:rsidR="00EC2276" w:rsidRDefault="00EC2276" w:rsidP="001A250F"/>
    <w:p w14:paraId="6A30C8DE" w14:textId="1B3C27C0" w:rsidR="00415C3E" w:rsidRPr="00415C3E" w:rsidRDefault="00415C3E" w:rsidP="00415C3E">
      <w:pPr>
        <w:rPr>
          <w:b/>
          <w:bCs/>
        </w:rPr>
      </w:pPr>
      <w:r w:rsidRPr="00415C3E">
        <w:rPr>
          <w:b/>
          <w:bCs/>
        </w:rPr>
        <w:t xml:space="preserve">Brief Description </w:t>
      </w:r>
      <w:r w:rsidR="00EB28A5">
        <w:rPr>
          <w:b/>
          <w:bCs/>
        </w:rPr>
        <w:t>the</w:t>
      </w:r>
      <w:r w:rsidRPr="00415C3E">
        <w:rPr>
          <w:b/>
          <w:bCs/>
        </w:rPr>
        <w:t xml:space="preserve"> Services </w:t>
      </w:r>
      <w:r w:rsidR="00EB28A5">
        <w:rPr>
          <w:b/>
          <w:bCs/>
        </w:rPr>
        <w:t xml:space="preserve">you </w:t>
      </w:r>
      <w:r w:rsidRPr="00415C3E">
        <w:rPr>
          <w:b/>
          <w:bCs/>
        </w:rPr>
        <w:t>Provide</w:t>
      </w: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10178"/>
      </w:tblGrid>
      <w:tr w:rsidR="00415C3E" w14:paraId="7348CD0A" w14:textId="77777777" w:rsidTr="00D221E9">
        <w:trPr>
          <w:trHeight w:val="2035"/>
        </w:trPr>
        <w:tc>
          <w:tcPr>
            <w:tcW w:w="10178" w:type="dxa"/>
          </w:tcPr>
          <w:p w14:paraId="6C96E129" w14:textId="77777777" w:rsidR="00415C3E" w:rsidRDefault="00415C3E" w:rsidP="00C05BFB"/>
        </w:tc>
      </w:tr>
    </w:tbl>
    <w:p w14:paraId="7C126EC7" w14:textId="77777777" w:rsidR="00415C3E" w:rsidRDefault="00415C3E" w:rsidP="001A250F"/>
    <w:p w14:paraId="4E79E3C0" w14:textId="1077AA09" w:rsidR="00F31B60" w:rsidRDefault="00F31B60" w:rsidP="00F31B60">
      <w:pPr>
        <w:pStyle w:val="Heading3"/>
      </w:pPr>
      <w:r>
        <w:t>Schedule of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F31B60" w14:paraId="0DDA8037" w14:textId="77777777" w:rsidTr="00C05BFB">
        <w:trPr>
          <w:trHeight w:val="225"/>
        </w:trPr>
        <w:tc>
          <w:tcPr>
            <w:tcW w:w="10194" w:type="dxa"/>
            <w:gridSpan w:val="2"/>
            <w:shd w:val="clear" w:color="auto" w:fill="788920"/>
          </w:tcPr>
          <w:p w14:paraId="61301D22" w14:textId="59C2CA2C" w:rsidR="00F31B60" w:rsidRPr="00E3299D" w:rsidRDefault="00F31B60" w:rsidP="00C05BFB">
            <w:pPr>
              <w:tabs>
                <w:tab w:val="left" w:pos="3975"/>
                <w:tab w:val="center" w:pos="4989"/>
              </w:tabs>
              <w:rPr>
                <w:color w:val="FFFFFF" w:themeColor="background1"/>
              </w:rPr>
            </w:pPr>
          </w:p>
        </w:tc>
      </w:tr>
      <w:tr w:rsidR="00F31B60" w14:paraId="7E0BE924" w14:textId="77777777" w:rsidTr="00EB28A5">
        <w:trPr>
          <w:trHeight w:val="500"/>
        </w:trPr>
        <w:tc>
          <w:tcPr>
            <w:tcW w:w="3539" w:type="dxa"/>
            <w:vAlign w:val="center"/>
          </w:tcPr>
          <w:p w14:paraId="12756FD0" w14:textId="063A2FE6" w:rsidR="00F31B60" w:rsidRDefault="00415C3E" w:rsidP="00EB28A5">
            <w:r>
              <w:t>Hourly Rate for Travel</w:t>
            </w:r>
          </w:p>
        </w:tc>
        <w:tc>
          <w:tcPr>
            <w:tcW w:w="6655" w:type="dxa"/>
            <w:vAlign w:val="center"/>
          </w:tcPr>
          <w:p w14:paraId="3E4F2A05" w14:textId="1B844397" w:rsidR="00F31B60" w:rsidRPr="008554C3" w:rsidRDefault="00415C3E" w:rsidP="00EB28A5">
            <w:r>
              <w:t>$</w:t>
            </w:r>
          </w:p>
        </w:tc>
      </w:tr>
      <w:tr w:rsidR="00415C3E" w14:paraId="099451DD" w14:textId="77777777" w:rsidTr="00EB28A5">
        <w:trPr>
          <w:trHeight w:val="500"/>
        </w:trPr>
        <w:tc>
          <w:tcPr>
            <w:tcW w:w="3539" w:type="dxa"/>
            <w:vAlign w:val="center"/>
          </w:tcPr>
          <w:p w14:paraId="0FEF8E55" w14:textId="6ACBADD9" w:rsidR="00415C3E" w:rsidRDefault="00415C3E" w:rsidP="00EB28A5">
            <w:r>
              <w:t>Overnight Accommodation</w:t>
            </w:r>
          </w:p>
        </w:tc>
        <w:tc>
          <w:tcPr>
            <w:tcW w:w="6655" w:type="dxa"/>
            <w:vAlign w:val="center"/>
          </w:tcPr>
          <w:p w14:paraId="7433FD96" w14:textId="7131B89D" w:rsidR="00415C3E" w:rsidRPr="008554C3" w:rsidRDefault="00415C3E" w:rsidP="00EB28A5">
            <w:r>
              <w:t>$</w:t>
            </w:r>
          </w:p>
        </w:tc>
      </w:tr>
      <w:tr w:rsidR="00415C3E" w14:paraId="12B7E26D" w14:textId="77777777" w:rsidTr="00EB28A5">
        <w:trPr>
          <w:trHeight w:val="500"/>
        </w:trPr>
        <w:tc>
          <w:tcPr>
            <w:tcW w:w="3539" w:type="dxa"/>
            <w:vAlign w:val="center"/>
          </w:tcPr>
          <w:p w14:paraId="6F2489BE" w14:textId="72E0B12A" w:rsidR="00415C3E" w:rsidRDefault="00415C3E" w:rsidP="00EB28A5">
            <w:r>
              <w:t>Incidentals</w:t>
            </w:r>
          </w:p>
        </w:tc>
        <w:tc>
          <w:tcPr>
            <w:tcW w:w="6655" w:type="dxa"/>
            <w:vAlign w:val="center"/>
          </w:tcPr>
          <w:p w14:paraId="67C52F63" w14:textId="60E94CBC" w:rsidR="00415C3E" w:rsidRPr="008554C3" w:rsidRDefault="00415C3E" w:rsidP="00EB28A5">
            <w:r>
              <w:t>$</w:t>
            </w:r>
          </w:p>
        </w:tc>
      </w:tr>
      <w:tr w:rsidR="00415C3E" w14:paraId="22433A7F" w14:textId="77777777" w:rsidTr="00EB28A5">
        <w:trPr>
          <w:trHeight w:val="500"/>
        </w:trPr>
        <w:tc>
          <w:tcPr>
            <w:tcW w:w="3539" w:type="dxa"/>
            <w:vAlign w:val="center"/>
          </w:tcPr>
          <w:p w14:paraId="1221E3FE" w14:textId="51A0E621" w:rsidR="00415C3E" w:rsidRPr="00415C3E" w:rsidRDefault="00415C3E" w:rsidP="00EB28A5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Other: </w:t>
            </w:r>
          </w:p>
        </w:tc>
        <w:tc>
          <w:tcPr>
            <w:tcW w:w="6655" w:type="dxa"/>
            <w:vAlign w:val="center"/>
          </w:tcPr>
          <w:p w14:paraId="393430DC" w14:textId="375A4EEB" w:rsidR="00415C3E" w:rsidRPr="008554C3" w:rsidRDefault="00415C3E" w:rsidP="00EB28A5">
            <w:r>
              <w:t>$</w:t>
            </w:r>
          </w:p>
        </w:tc>
      </w:tr>
      <w:tr w:rsidR="00415C3E" w14:paraId="40B8907A" w14:textId="77777777" w:rsidTr="00EB28A5">
        <w:trPr>
          <w:trHeight w:val="500"/>
        </w:trPr>
        <w:tc>
          <w:tcPr>
            <w:tcW w:w="3539" w:type="dxa"/>
            <w:vAlign w:val="center"/>
          </w:tcPr>
          <w:p w14:paraId="24AC78BE" w14:textId="7DAF0AC7" w:rsidR="00415C3E" w:rsidRPr="00415C3E" w:rsidRDefault="00415C3E" w:rsidP="00EB28A5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Other:</w:t>
            </w:r>
          </w:p>
        </w:tc>
        <w:tc>
          <w:tcPr>
            <w:tcW w:w="6655" w:type="dxa"/>
            <w:vAlign w:val="center"/>
          </w:tcPr>
          <w:p w14:paraId="07A0D92F" w14:textId="1E925EAC" w:rsidR="00415C3E" w:rsidRPr="008554C3" w:rsidRDefault="00415C3E" w:rsidP="00EB28A5">
            <w:r>
              <w:t>$</w:t>
            </w:r>
          </w:p>
        </w:tc>
      </w:tr>
      <w:tr w:rsidR="00415C3E" w14:paraId="530D6386" w14:textId="77777777" w:rsidTr="00EB28A5">
        <w:trPr>
          <w:trHeight w:val="500"/>
        </w:trPr>
        <w:tc>
          <w:tcPr>
            <w:tcW w:w="3539" w:type="dxa"/>
            <w:vAlign w:val="center"/>
          </w:tcPr>
          <w:p w14:paraId="7F0C6D09" w14:textId="26F59B7A" w:rsidR="00415C3E" w:rsidRPr="00415C3E" w:rsidRDefault="00415C3E" w:rsidP="00EB28A5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Other:</w:t>
            </w:r>
          </w:p>
        </w:tc>
        <w:tc>
          <w:tcPr>
            <w:tcW w:w="6655" w:type="dxa"/>
            <w:vAlign w:val="center"/>
          </w:tcPr>
          <w:p w14:paraId="1AC001AF" w14:textId="7046A308" w:rsidR="00415C3E" w:rsidRPr="008554C3" w:rsidRDefault="00415C3E" w:rsidP="00EB28A5">
            <w:r>
              <w:t>$</w:t>
            </w:r>
          </w:p>
        </w:tc>
      </w:tr>
      <w:tr w:rsidR="00415C3E" w14:paraId="4CB1EB3B" w14:textId="77777777" w:rsidTr="00EB28A5">
        <w:trPr>
          <w:trHeight w:val="500"/>
        </w:trPr>
        <w:tc>
          <w:tcPr>
            <w:tcW w:w="3539" w:type="dxa"/>
            <w:vAlign w:val="center"/>
          </w:tcPr>
          <w:p w14:paraId="5D5B5ACB" w14:textId="723357E1" w:rsidR="00415C3E" w:rsidRDefault="00415C3E" w:rsidP="00EB28A5">
            <w:r>
              <w:t>GST Registered</w:t>
            </w:r>
          </w:p>
        </w:tc>
        <w:tc>
          <w:tcPr>
            <w:tcW w:w="6655" w:type="dxa"/>
            <w:vAlign w:val="center"/>
          </w:tcPr>
          <w:p w14:paraId="14B707C6" w14:textId="5CF5CAD2" w:rsidR="00415C3E" w:rsidRPr="008554C3" w:rsidRDefault="00000000" w:rsidP="00EB28A5">
            <w:sdt>
              <w:sdtPr>
                <w:id w:val="167699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C3E">
              <w:t xml:space="preserve"> Yes / </w:t>
            </w:r>
            <w:sdt>
              <w:sdtPr>
                <w:id w:val="-117117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C3E">
              <w:t xml:space="preserve"> No</w:t>
            </w:r>
          </w:p>
        </w:tc>
      </w:tr>
    </w:tbl>
    <w:p w14:paraId="3397CA13" w14:textId="02A85E31" w:rsidR="00F31B60" w:rsidRDefault="00415C3E" w:rsidP="001A250F">
      <w:r>
        <w:t>Please attach a separate Schedule of Rates if required.</w:t>
      </w:r>
    </w:p>
    <w:p w14:paraId="0840CA6E" w14:textId="77777777" w:rsidR="00415C3E" w:rsidRDefault="00415C3E" w:rsidP="001A250F"/>
    <w:p w14:paraId="5EE0550F" w14:textId="2F643DEB" w:rsidR="00221318" w:rsidRPr="006F7C1E" w:rsidRDefault="006F7C1E" w:rsidP="008554C3">
      <w:pPr>
        <w:tabs>
          <w:tab w:val="right" w:pos="10204"/>
        </w:tabs>
        <w:rPr>
          <w:b/>
          <w:bCs/>
        </w:rPr>
      </w:pPr>
      <w:r w:rsidRPr="006F7C1E">
        <w:rPr>
          <w:b/>
          <w:bCs/>
        </w:rPr>
        <w:t>Other Information</w:t>
      </w:r>
    </w:p>
    <w:tbl>
      <w:tblPr>
        <w:tblStyle w:val="TableGrid"/>
        <w:tblW w:w="10223" w:type="dxa"/>
        <w:tblLook w:val="04A0" w:firstRow="1" w:lastRow="0" w:firstColumn="1" w:lastColumn="0" w:noHBand="0" w:noVBand="1"/>
      </w:tblPr>
      <w:tblGrid>
        <w:gridCol w:w="10223"/>
      </w:tblGrid>
      <w:tr w:rsidR="008554C3" w14:paraId="38DF7002" w14:textId="77777777" w:rsidTr="006F7C1E">
        <w:trPr>
          <w:trHeight w:val="2144"/>
        </w:trPr>
        <w:tc>
          <w:tcPr>
            <w:tcW w:w="10223" w:type="dxa"/>
          </w:tcPr>
          <w:p w14:paraId="5F2C12F0" w14:textId="33A83BB6" w:rsidR="008554C3" w:rsidRDefault="008554C3" w:rsidP="000C46FC"/>
        </w:tc>
      </w:tr>
    </w:tbl>
    <w:p w14:paraId="573C43FC" w14:textId="734D97A8" w:rsidR="006F7C1E" w:rsidRDefault="006F7C1E" w:rsidP="006F7C1E">
      <w:r>
        <w:rPr>
          <w:b/>
          <w:bCs/>
        </w:rPr>
        <w:lastRenderedPageBreak/>
        <w:t>Documented Evidence</w:t>
      </w:r>
    </w:p>
    <w:p w14:paraId="02BFFB33" w14:textId="2EE5E6AE" w:rsidR="006F7C1E" w:rsidRDefault="006F7C1E" w:rsidP="006F7C1E">
      <w:r>
        <w:t>Please consider including the following documents with your EOI application:</w:t>
      </w:r>
    </w:p>
    <w:p w14:paraId="44CF6698" w14:textId="3C31973F" w:rsidR="006F7C1E" w:rsidRDefault="006F7C1E" w:rsidP="006F7C1E">
      <w:pPr>
        <w:pStyle w:val="ListParagraph"/>
        <w:numPr>
          <w:ilvl w:val="0"/>
          <w:numId w:val="3"/>
        </w:numPr>
      </w:pPr>
      <w:r>
        <w:t>Cover letter</w:t>
      </w:r>
    </w:p>
    <w:p w14:paraId="63990734" w14:textId="5505E7EC" w:rsidR="006F7C1E" w:rsidRDefault="006F7C1E" w:rsidP="006F7C1E">
      <w:pPr>
        <w:pStyle w:val="ListParagraph"/>
        <w:numPr>
          <w:ilvl w:val="0"/>
          <w:numId w:val="3"/>
        </w:numPr>
      </w:pPr>
      <w:r>
        <w:t>Resume or list of completed works (services/projects, etc.)</w:t>
      </w:r>
    </w:p>
    <w:p w14:paraId="5E9F256B" w14:textId="1F3FB763" w:rsidR="006F7C1E" w:rsidRDefault="006F7C1E" w:rsidP="006F7C1E">
      <w:pPr>
        <w:pStyle w:val="ListParagraph"/>
        <w:numPr>
          <w:ilvl w:val="0"/>
          <w:numId w:val="3"/>
        </w:numPr>
      </w:pPr>
      <w:r>
        <w:t>Professional references</w:t>
      </w:r>
    </w:p>
    <w:p w14:paraId="6A6B1A9E" w14:textId="15C16DB3" w:rsidR="006F7C1E" w:rsidRDefault="006F7C1E" w:rsidP="006F7C1E">
      <w:pPr>
        <w:pStyle w:val="ListParagraph"/>
        <w:numPr>
          <w:ilvl w:val="0"/>
          <w:numId w:val="3"/>
        </w:numPr>
      </w:pPr>
      <w:r>
        <w:t>Proof of works (photographs/videography/web links)</w:t>
      </w:r>
    </w:p>
    <w:p w14:paraId="389A28F2" w14:textId="240EA83A" w:rsidR="006F7C1E" w:rsidRDefault="006F7C1E" w:rsidP="006F7C1E">
      <w:pPr>
        <w:pStyle w:val="ListParagraph"/>
        <w:numPr>
          <w:ilvl w:val="0"/>
          <w:numId w:val="3"/>
        </w:numPr>
      </w:pPr>
      <w:r>
        <w:t>Certificates of currency (public liability/</w:t>
      </w:r>
      <w:proofErr w:type="spellStart"/>
      <w:r>
        <w:t>WorkCover</w:t>
      </w:r>
      <w:proofErr w:type="spellEnd"/>
      <w:r>
        <w:t xml:space="preserve">) </w:t>
      </w:r>
      <w:r w:rsidR="00794180">
        <w:t>where applicable</w:t>
      </w:r>
    </w:p>
    <w:p w14:paraId="6158766F" w14:textId="14B4BF3C" w:rsidR="00794180" w:rsidRDefault="00794180" w:rsidP="006F7C1E">
      <w:pPr>
        <w:pStyle w:val="ListParagraph"/>
        <w:numPr>
          <w:ilvl w:val="0"/>
          <w:numId w:val="3"/>
        </w:numPr>
      </w:pPr>
      <w:r>
        <w:t>Other licences or requirements as relevant to the services offered</w:t>
      </w:r>
    </w:p>
    <w:p w14:paraId="75192188" w14:textId="08AEDF83" w:rsidR="00794180" w:rsidRDefault="00794180" w:rsidP="00794180"/>
    <w:p w14:paraId="37C15811" w14:textId="12B7BD3F" w:rsidR="00794180" w:rsidRDefault="00794180" w:rsidP="00794180">
      <w:r>
        <w:rPr>
          <w:b/>
          <w:bCs/>
        </w:rPr>
        <w:t>Submission</w:t>
      </w:r>
    </w:p>
    <w:p w14:paraId="2F830EB0" w14:textId="4D3D285B" w:rsidR="00794180" w:rsidRDefault="00794180" w:rsidP="00794180">
      <w:r>
        <w:t>Please submit this application via the form on the FBA website:</w:t>
      </w:r>
    </w:p>
    <w:p w14:paraId="3E420233" w14:textId="055B41E3" w:rsidR="00794180" w:rsidRDefault="00794180" w:rsidP="00794180"/>
    <w:p w14:paraId="18FB4F66" w14:textId="434DFF7B" w:rsidR="00794180" w:rsidRDefault="00000000" w:rsidP="00794180">
      <w:hyperlink r:id="rId7" w:history="1">
        <w:r w:rsidR="00794180" w:rsidRPr="00EE6DE3">
          <w:rPr>
            <w:rStyle w:val="Hyperlink"/>
          </w:rPr>
          <w:t>https://fba.org.au/work-with-fba/work-with-fba/expressions-of-interest/</w:t>
        </w:r>
      </w:hyperlink>
    </w:p>
    <w:p w14:paraId="68D63D04" w14:textId="43AB1C88" w:rsidR="00794180" w:rsidRDefault="00794180" w:rsidP="00794180"/>
    <w:p w14:paraId="1672617B" w14:textId="71406FCE" w:rsidR="007E663C" w:rsidRDefault="006C167E" w:rsidP="00794180">
      <w:r>
        <w:t>o</w:t>
      </w:r>
      <w:r w:rsidR="007E663C">
        <w:t>r email</w:t>
      </w:r>
      <w:r w:rsidR="00235729">
        <w:t xml:space="preserve"> directly</w:t>
      </w:r>
      <w:r w:rsidR="007E663C">
        <w:t xml:space="preserve"> to:</w:t>
      </w:r>
    </w:p>
    <w:p w14:paraId="1F695605" w14:textId="2715ADB3" w:rsidR="007E663C" w:rsidRDefault="007E663C" w:rsidP="00794180"/>
    <w:p w14:paraId="05B56221" w14:textId="597DBC39" w:rsidR="007E663C" w:rsidRDefault="00000000" w:rsidP="00794180">
      <w:hyperlink r:id="rId8" w:history="1">
        <w:r w:rsidR="007E663C" w:rsidRPr="00EE6DE3">
          <w:rPr>
            <w:rStyle w:val="Hyperlink"/>
          </w:rPr>
          <w:t>FBA.Administration@fba.org.au</w:t>
        </w:r>
      </w:hyperlink>
    </w:p>
    <w:p w14:paraId="1363FDCA" w14:textId="0F5115D6" w:rsidR="007E663C" w:rsidRDefault="007E663C" w:rsidP="00794180"/>
    <w:p w14:paraId="6873E3D0" w14:textId="58694058" w:rsidR="007E663C" w:rsidRDefault="007E663C" w:rsidP="00794180">
      <w:r>
        <w:rPr>
          <w:b/>
          <w:bCs/>
        </w:rPr>
        <w:t>Enquiries</w:t>
      </w:r>
    </w:p>
    <w:p w14:paraId="58D6465C" w14:textId="3969E4F4" w:rsidR="007E663C" w:rsidRDefault="007E663C" w:rsidP="00794180">
      <w:r>
        <w:t>For further information, please contact:</w:t>
      </w:r>
    </w:p>
    <w:p w14:paraId="2E812F1F" w14:textId="48D94A30" w:rsidR="007E663C" w:rsidRDefault="007E663C" w:rsidP="00794180"/>
    <w:p w14:paraId="1D06423B" w14:textId="71C744D5" w:rsidR="007E663C" w:rsidRDefault="007E663C" w:rsidP="00794180">
      <w:r>
        <w:t>Fitzroy Basin Association</w:t>
      </w:r>
    </w:p>
    <w:p w14:paraId="04A890F9" w14:textId="4AE3A690" w:rsidR="007E663C" w:rsidRDefault="007E663C" w:rsidP="00794180">
      <w:r>
        <w:t>Level 1, 80 East Street</w:t>
      </w:r>
    </w:p>
    <w:p w14:paraId="1A79BBC8" w14:textId="058DDC44" w:rsidR="007E663C" w:rsidRDefault="007E663C" w:rsidP="00794180">
      <w:r>
        <w:t>Rockhampton QLD 4700</w:t>
      </w:r>
    </w:p>
    <w:p w14:paraId="2E47C2C5" w14:textId="124D5F2C" w:rsidR="007E663C" w:rsidRPr="007E663C" w:rsidRDefault="007E663C" w:rsidP="00794180">
      <w:r>
        <w:t>(07) 4999 280</w:t>
      </w:r>
      <w:r w:rsidR="00895BD9">
        <w:t>0</w:t>
      </w:r>
    </w:p>
    <w:sectPr w:rsidR="007E663C" w:rsidRPr="007E663C" w:rsidSect="006F7C1E">
      <w:headerReference w:type="default" r:id="rId9"/>
      <w:footerReference w:type="default" r:id="rId10"/>
      <w:pgSz w:w="11906" w:h="16838" w:code="9"/>
      <w:pgMar w:top="170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989D" w14:textId="77777777" w:rsidR="00C91E69" w:rsidRDefault="00C91E69" w:rsidP="001A250F">
      <w:r>
        <w:separator/>
      </w:r>
    </w:p>
  </w:endnote>
  <w:endnote w:type="continuationSeparator" w:id="0">
    <w:p w14:paraId="2E923271" w14:textId="77777777" w:rsidR="00C91E69" w:rsidRDefault="00C91E69" w:rsidP="001A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0B47" w14:textId="77777777" w:rsidR="00EC2276" w:rsidRPr="000B00D6" w:rsidRDefault="001A250F" w:rsidP="001A250F">
    <w:pPr>
      <w:pStyle w:val="Footer"/>
    </w:pPr>
    <w:r>
      <w:br/>
    </w:r>
    <w:r>
      <w:br/>
    </w:r>
  </w:p>
  <w:sdt>
    <w:sdtPr>
      <w:id w:val="47658316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609610F" w14:textId="7C807D0F" w:rsidR="00EC2276" w:rsidRPr="0078116D" w:rsidRDefault="00EC2276" w:rsidP="003F5E61">
            <w:pPr>
              <w:pStyle w:val="Footer"/>
              <w:tabs>
                <w:tab w:val="clear" w:pos="4513"/>
                <w:tab w:val="center" w:pos="5103"/>
              </w:tabs>
            </w:pPr>
            <w:r w:rsidRPr="009E3019">
              <w:rPr>
                <w:color w:val="FFFFFF" w:themeColor="background1"/>
              </w:rPr>
              <w:t xml:space="preserve">Page </w:t>
            </w:r>
            <w:r w:rsidRPr="009E3019">
              <w:rPr>
                <w:color w:val="FFFFFF" w:themeColor="background1"/>
              </w:rPr>
              <w:fldChar w:fldCharType="begin"/>
            </w:r>
            <w:r w:rsidRPr="009E3019">
              <w:rPr>
                <w:color w:val="FFFFFF" w:themeColor="background1"/>
              </w:rPr>
              <w:instrText xml:space="preserve"> PAGE </w:instrText>
            </w:r>
            <w:r w:rsidRPr="009E3019">
              <w:rPr>
                <w:color w:val="FFFFFF" w:themeColor="background1"/>
              </w:rPr>
              <w:fldChar w:fldCharType="separate"/>
            </w:r>
            <w:r w:rsidRPr="009E3019">
              <w:rPr>
                <w:noProof/>
                <w:color w:val="FFFFFF" w:themeColor="background1"/>
              </w:rPr>
              <w:t>2</w:t>
            </w:r>
            <w:r w:rsidRPr="009E3019">
              <w:rPr>
                <w:color w:val="FFFFFF" w:themeColor="background1"/>
              </w:rPr>
              <w:fldChar w:fldCharType="end"/>
            </w:r>
            <w:r w:rsidRPr="009E3019">
              <w:rPr>
                <w:color w:val="FFFFFF" w:themeColor="background1"/>
              </w:rPr>
              <w:t xml:space="preserve"> of </w:t>
            </w:r>
            <w:r w:rsidR="009E3019" w:rsidRPr="009E3019">
              <w:rPr>
                <w:color w:val="FFFFFF" w:themeColor="background1"/>
              </w:rPr>
              <w:fldChar w:fldCharType="begin"/>
            </w:r>
            <w:r w:rsidR="009E3019" w:rsidRPr="009E3019">
              <w:rPr>
                <w:color w:val="FFFFFF" w:themeColor="background1"/>
              </w:rPr>
              <w:instrText xml:space="preserve"> NUMPAGES  </w:instrText>
            </w:r>
            <w:r w:rsidR="009E3019" w:rsidRPr="009E3019">
              <w:rPr>
                <w:color w:val="FFFFFF" w:themeColor="background1"/>
              </w:rPr>
              <w:fldChar w:fldCharType="separate"/>
            </w:r>
            <w:r w:rsidRPr="009E3019">
              <w:rPr>
                <w:noProof/>
                <w:color w:val="FFFFFF" w:themeColor="background1"/>
              </w:rPr>
              <w:t>2</w:t>
            </w:r>
            <w:r w:rsidR="009E3019" w:rsidRPr="009E3019">
              <w:rPr>
                <w:noProof/>
                <w:color w:val="FFFFFF" w:themeColor="background1"/>
              </w:rPr>
              <w:fldChar w:fldCharType="end"/>
            </w:r>
            <w:r w:rsidR="009E3019" w:rsidRPr="009E3019">
              <w:rPr>
                <w:noProof/>
                <w:color w:val="FFFFFF" w:themeColor="background1"/>
              </w:rPr>
              <w:tab/>
            </w:r>
            <w:r w:rsidR="006F7C1E">
              <w:rPr>
                <w:noProof/>
                <w:color w:val="FFFFFF" w:themeColor="background1"/>
              </w:rPr>
              <w:t>FBA Expression of Interest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EB6B" w14:textId="77777777" w:rsidR="00C91E69" w:rsidRDefault="00C91E69" w:rsidP="001A250F">
      <w:r>
        <w:separator/>
      </w:r>
    </w:p>
  </w:footnote>
  <w:footnote w:type="continuationSeparator" w:id="0">
    <w:p w14:paraId="123EF1F2" w14:textId="77777777" w:rsidR="00C91E69" w:rsidRDefault="00C91E69" w:rsidP="001A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A259" w14:textId="77777777" w:rsidR="00392317" w:rsidRDefault="00392317" w:rsidP="00133901">
    <w:pPr>
      <w:pStyle w:val="Header"/>
      <w:tabs>
        <w:tab w:val="clear" w:pos="4513"/>
        <w:tab w:val="clear" w:pos="9026"/>
        <w:tab w:val="left" w:pos="189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318DF039" wp14:editId="2D45851D">
          <wp:simplePos x="0" y="0"/>
          <wp:positionH relativeFrom="page">
            <wp:posOffset>9525</wp:posOffset>
          </wp:positionH>
          <wp:positionV relativeFrom="page">
            <wp:posOffset>-285750</wp:posOffset>
          </wp:positionV>
          <wp:extent cx="7549515" cy="10988316"/>
          <wp:effectExtent l="0" t="0" r="0" b="3810"/>
          <wp:wrapNone/>
          <wp:docPr id="10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6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818" cy="10993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3901">
      <w:tab/>
    </w:r>
  </w:p>
  <w:p w14:paraId="6592FF4E" w14:textId="77777777" w:rsidR="00392317" w:rsidRDefault="00392317" w:rsidP="001A250F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C0593"/>
    <w:multiLevelType w:val="hybridMultilevel"/>
    <w:tmpl w:val="F99684BC"/>
    <w:lvl w:ilvl="0" w:tplc="B324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806B7"/>
    <w:multiLevelType w:val="hybridMultilevel"/>
    <w:tmpl w:val="91028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B1C69"/>
    <w:multiLevelType w:val="hybridMultilevel"/>
    <w:tmpl w:val="530EB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489535">
    <w:abstractNumId w:val="1"/>
  </w:num>
  <w:num w:numId="2" w16cid:durableId="1156917699">
    <w:abstractNumId w:val="0"/>
  </w:num>
  <w:num w:numId="3" w16cid:durableId="714474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0"/>
    <w:rsid w:val="00013E44"/>
    <w:rsid w:val="000366D7"/>
    <w:rsid w:val="00094124"/>
    <w:rsid w:val="000B00D6"/>
    <w:rsid w:val="000C46FC"/>
    <w:rsid w:val="000D1F3D"/>
    <w:rsid w:val="000F0507"/>
    <w:rsid w:val="00127717"/>
    <w:rsid w:val="00133901"/>
    <w:rsid w:val="001A250F"/>
    <w:rsid w:val="00221318"/>
    <w:rsid w:val="00235729"/>
    <w:rsid w:val="002E5261"/>
    <w:rsid w:val="003024A1"/>
    <w:rsid w:val="0033658B"/>
    <w:rsid w:val="00392317"/>
    <w:rsid w:val="003F5E61"/>
    <w:rsid w:val="004035ED"/>
    <w:rsid w:val="00415C3E"/>
    <w:rsid w:val="004E39CB"/>
    <w:rsid w:val="00600184"/>
    <w:rsid w:val="006350E1"/>
    <w:rsid w:val="006C167E"/>
    <w:rsid w:val="006F7C1E"/>
    <w:rsid w:val="007371A3"/>
    <w:rsid w:val="00741A1C"/>
    <w:rsid w:val="00771182"/>
    <w:rsid w:val="0078116D"/>
    <w:rsid w:val="00794180"/>
    <w:rsid w:val="007E663C"/>
    <w:rsid w:val="008008D5"/>
    <w:rsid w:val="008554C3"/>
    <w:rsid w:val="00895BD9"/>
    <w:rsid w:val="009E3019"/>
    <w:rsid w:val="00A14292"/>
    <w:rsid w:val="00BB0DF1"/>
    <w:rsid w:val="00C32658"/>
    <w:rsid w:val="00C91E69"/>
    <w:rsid w:val="00C95E5F"/>
    <w:rsid w:val="00D221E9"/>
    <w:rsid w:val="00D37241"/>
    <w:rsid w:val="00D42631"/>
    <w:rsid w:val="00D96BFE"/>
    <w:rsid w:val="00E3299D"/>
    <w:rsid w:val="00E542E0"/>
    <w:rsid w:val="00E76198"/>
    <w:rsid w:val="00E96CAE"/>
    <w:rsid w:val="00EB28A5"/>
    <w:rsid w:val="00EC2276"/>
    <w:rsid w:val="00EC7F96"/>
    <w:rsid w:val="00EF0C51"/>
    <w:rsid w:val="00F31B60"/>
    <w:rsid w:val="00F4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C5552"/>
  <w15:chartTrackingRefBased/>
  <w15:docId w15:val="{430B239C-CC9C-442E-BC60-0E2B1A5E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18"/>
    <w:pPr>
      <w:spacing w:after="0" w:line="240" w:lineRule="auto"/>
    </w:pPr>
    <w:rPr>
      <w:rFonts w:ascii="Gill Sans MT" w:eastAsiaTheme="minorEastAsia" w:hAnsi="Gill Sans MT" w:cs="Times New Roman"/>
      <w:color w:val="53575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50F"/>
    <w:pPr>
      <w:jc w:val="center"/>
      <w:outlineLvl w:val="0"/>
    </w:pPr>
    <w:rPr>
      <w:b/>
      <w:bCs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50F"/>
    <w:pPr>
      <w:outlineLvl w:val="1"/>
    </w:pPr>
    <w:rPr>
      <w:rFonts w:cstheme="min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9CB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3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392317"/>
  </w:style>
  <w:style w:type="paragraph" w:styleId="Footer">
    <w:name w:val="footer"/>
    <w:basedOn w:val="Normal"/>
    <w:link w:val="FooterChar"/>
    <w:uiPriority w:val="99"/>
    <w:unhideWhenUsed/>
    <w:rsid w:val="003923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92317"/>
  </w:style>
  <w:style w:type="table" w:styleId="TableGrid">
    <w:name w:val="Table Grid"/>
    <w:basedOn w:val="TableNormal"/>
    <w:uiPriority w:val="39"/>
    <w:rsid w:val="004035ED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250F"/>
    <w:rPr>
      <w:rFonts w:ascii="Gill Sans MT" w:eastAsiaTheme="minorEastAsia" w:hAnsi="Gill Sans MT" w:cs="Times New Roman"/>
      <w:b/>
      <w:bCs/>
      <w:color w:val="535750"/>
      <w:sz w:val="40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A250F"/>
    <w:rPr>
      <w:rFonts w:ascii="Gill Sans MT" w:eastAsiaTheme="minorEastAsia" w:hAnsi="Gill Sans MT"/>
      <w:b/>
      <w:bCs/>
      <w:color w:val="53575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E39CB"/>
    <w:rPr>
      <w:rFonts w:ascii="Gill Sans MT" w:eastAsiaTheme="minorEastAsia" w:hAnsi="Gill Sans MT" w:cs="Times New Roman"/>
      <w:b/>
      <w:bCs/>
      <w:color w:val="535750"/>
    </w:rPr>
  </w:style>
  <w:style w:type="paragraph" w:styleId="ListParagraph">
    <w:name w:val="List Paragraph"/>
    <w:basedOn w:val="Normal"/>
    <w:uiPriority w:val="34"/>
    <w:rsid w:val="003F5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1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A.Administration@fb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ba.org.au/work-with-fba/work-with-fba/expressions-of-intere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FF%20ADMIN%20&amp;%20RESOURCES\Business%20Systems\Document%20Control\6.%20Forms%20&amp;%20Templates\_TEMPLATES\TEMPLAT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Form</Template>
  <TotalTime>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Reimers</dc:creator>
  <cp:keywords/>
  <dc:description/>
  <cp:lastModifiedBy>Johanna Ramsey</cp:lastModifiedBy>
  <cp:revision>2</cp:revision>
  <dcterms:created xsi:type="dcterms:W3CDTF">2022-09-12T01:54:00Z</dcterms:created>
  <dcterms:modified xsi:type="dcterms:W3CDTF">2022-09-12T01:54:00Z</dcterms:modified>
</cp:coreProperties>
</file>